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D" w:rsidRPr="00360A02" w:rsidRDefault="00DD6E48">
      <w:pPr>
        <w:rPr>
          <w:rFonts w:ascii="Frutiger 57Cn" w:hAnsi="Frutiger 57Cn" w:cs="Arial"/>
          <w:b/>
        </w:rPr>
      </w:pPr>
      <w:r w:rsidRPr="00360A02">
        <w:rPr>
          <w:rFonts w:ascii="Frutiger 57Cn" w:hAnsi="Frutiger 57Cn" w:cs="Arial"/>
          <w:b/>
        </w:rPr>
        <w:t xml:space="preserve">Anmeldung eines Kollisionsprojektes </w:t>
      </w:r>
      <w:r w:rsidR="00360A02" w:rsidRPr="00360A02">
        <w:rPr>
          <w:rFonts w:ascii="Frutiger 57Cn" w:hAnsi="Frutiger 57Cn" w:cs="Arial"/>
          <w:b/>
        </w:rPr>
        <w:t xml:space="preserve">im Januar </w:t>
      </w:r>
      <w:r w:rsidRPr="00360A02">
        <w:rPr>
          <w:rFonts w:ascii="Frutiger 57Cn" w:hAnsi="Frutiger 57Cn" w:cs="Arial"/>
          <w:b/>
        </w:rPr>
        <w:t>201</w:t>
      </w:r>
      <w:r w:rsidR="00532574">
        <w:rPr>
          <w:rFonts w:ascii="Frutiger 57Cn" w:hAnsi="Frutiger 57Cn" w:cs="Arial"/>
          <w:b/>
        </w:rPr>
        <w:t>9</w:t>
      </w:r>
    </w:p>
    <w:p w:rsidR="00DD6E48" w:rsidRPr="00360A02" w:rsidRDefault="00DD6E48">
      <w:pPr>
        <w:rPr>
          <w:rFonts w:ascii="Frutiger 57Cn" w:hAnsi="Frutiger 57Cn" w:cs="Arial"/>
        </w:rPr>
      </w:pPr>
    </w:p>
    <w:p w:rsidR="000C4585" w:rsidRPr="00360A02" w:rsidRDefault="00AA69C5">
      <w:pPr>
        <w:rPr>
          <w:rFonts w:ascii="Frutiger 57Cn" w:hAnsi="Frutiger 57Cn" w:cs="Arial"/>
          <w:sz w:val="22"/>
          <w:szCs w:val="22"/>
        </w:rPr>
      </w:pPr>
      <w:r w:rsidRPr="00360A02">
        <w:rPr>
          <w:rFonts w:ascii="Frutiger 57Cn" w:hAnsi="Frutiger 57Cn" w:cs="Arial"/>
          <w:sz w:val="22"/>
          <w:szCs w:val="22"/>
        </w:rPr>
        <w:t xml:space="preserve">Bitte die Projektanmeldung </w:t>
      </w:r>
      <w:r w:rsidRPr="00360A02">
        <w:rPr>
          <w:rFonts w:ascii="Frutiger 57Cn" w:hAnsi="Frutiger 57Cn" w:cs="Arial"/>
          <w:b/>
          <w:sz w:val="22"/>
          <w:szCs w:val="22"/>
        </w:rPr>
        <w:t>bis zum 2</w:t>
      </w:r>
      <w:r w:rsidR="00532574">
        <w:rPr>
          <w:rFonts w:ascii="Frutiger 57Cn" w:hAnsi="Frutiger 57Cn" w:cs="Arial"/>
          <w:b/>
          <w:sz w:val="22"/>
          <w:szCs w:val="22"/>
        </w:rPr>
        <w:t>3</w:t>
      </w:r>
      <w:r w:rsidRPr="00360A02">
        <w:rPr>
          <w:rFonts w:ascii="Frutiger 57Cn" w:hAnsi="Frutiger 57Cn" w:cs="Arial"/>
          <w:b/>
          <w:sz w:val="22"/>
          <w:szCs w:val="22"/>
        </w:rPr>
        <w:t>.11.</w:t>
      </w:r>
      <w:r w:rsidR="007A3629" w:rsidRPr="00360A02">
        <w:rPr>
          <w:rFonts w:ascii="Frutiger 57Cn" w:hAnsi="Frutiger 57Cn" w:cs="Arial"/>
          <w:b/>
          <w:sz w:val="22"/>
          <w:szCs w:val="22"/>
        </w:rPr>
        <w:t>201</w:t>
      </w:r>
      <w:r w:rsidR="00532574">
        <w:rPr>
          <w:rFonts w:ascii="Frutiger 57Cn" w:hAnsi="Frutiger 57Cn" w:cs="Arial"/>
          <w:b/>
          <w:sz w:val="22"/>
          <w:szCs w:val="22"/>
        </w:rPr>
        <w:t>8</w:t>
      </w:r>
      <w:r w:rsidRPr="00360A02">
        <w:rPr>
          <w:rFonts w:ascii="Frutiger 57Cn" w:hAnsi="Frutiger 57Cn" w:cs="Arial"/>
          <w:sz w:val="22"/>
          <w:szCs w:val="22"/>
        </w:rPr>
        <w:t xml:space="preserve"> per Email schicken an: </w:t>
      </w:r>
    </w:p>
    <w:p w:rsidR="00DD6E48" w:rsidRPr="00360A02" w:rsidRDefault="008E7C82">
      <w:pPr>
        <w:rPr>
          <w:rFonts w:ascii="Frutiger 57Cn" w:hAnsi="Frutiger 57Cn"/>
          <w:sz w:val="22"/>
          <w:szCs w:val="22"/>
        </w:rPr>
      </w:pPr>
      <w:hyperlink r:id="rId6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info@campus-kollision.de</w:t>
        </w:r>
      </w:hyperlink>
      <w:r w:rsidR="00AA69C5" w:rsidRPr="00360A02">
        <w:rPr>
          <w:rFonts w:ascii="Frutiger 57Cn" w:hAnsi="Frutiger 57Cn" w:cs="Arial"/>
          <w:sz w:val="22"/>
          <w:szCs w:val="22"/>
        </w:rPr>
        <w:t xml:space="preserve"> und </w:t>
      </w:r>
      <w:hyperlink r:id="rId7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studium-generale@udk-berlin.de</w:t>
        </w:r>
      </w:hyperlink>
    </w:p>
    <w:p w:rsidR="00AA69C5" w:rsidRDefault="00AA69C5">
      <w:pPr>
        <w:rPr>
          <w:rFonts w:ascii="Frutiger 47LightCn" w:hAnsi="Frutiger 47LightCn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784E34" w:rsidTr="00C95A43">
        <w:tc>
          <w:tcPr>
            <w:tcW w:w="4928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1.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0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proofErr w:type="spellStart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</w:t>
            </w:r>
            <w:proofErr w:type="spellEnd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.:</w:t>
            </w:r>
            <w:bookmarkStart w:id="2" w:name="Text1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2"/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bookmarkStart w:id="3" w:name="Text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3"/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bookmarkStart w:id="4" w:name="Text6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4"/>
          </w:p>
          <w:p w:rsidR="00AF33A1" w:rsidRPr="00360A02" w:rsidRDefault="00784E34" w:rsidP="00784E3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bookmarkStart w:id="5" w:name="Text19"/>
          </w:p>
          <w:bookmarkEnd w:id="5"/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Pr="00360A02" w:rsidRDefault="00033546" w:rsidP="00AF33A1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6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7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2.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proofErr w:type="spellStart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</w:t>
            </w:r>
            <w:proofErr w:type="spellEnd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.:</w:t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AF33A1" w:rsidRPr="00360A02" w:rsidRDefault="007F3CA0" w:rsidP="007F3CA0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 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Default="00033546" w:rsidP="00033546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</w:p>
          <w:p w:rsidR="00BB0267" w:rsidRPr="00360A02" w:rsidRDefault="00BB0267" w:rsidP="0053257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(</w:t>
            </w:r>
            <w:r w:rsidRPr="00BB0267">
              <w:rPr>
                <w:rFonts w:ascii="Frutiger 47LightCn" w:hAnsi="Frutiger 47LightCn" w:cs="Arial"/>
                <w:sz w:val="22"/>
                <w:szCs w:val="22"/>
                <w:u w:val="single"/>
              </w:rPr>
              <w:t>Achtung</w:t>
            </w:r>
            <w:r>
              <w:rPr>
                <w:rFonts w:ascii="Frutiger 47LightCn" w:hAnsi="Frutiger 47LightCn" w:cs="Arial"/>
                <w:sz w:val="22"/>
                <w:szCs w:val="22"/>
              </w:rPr>
              <w:t>: wir können in 201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9</w:t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 nur noch max. ein Honorar finanzieren) 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784E34" w:rsidRPr="00360A02" w:rsidRDefault="00BB0267" w:rsidP="00372E7F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>
              <w:rPr>
                <w:rFonts w:ascii="Frutiger 47LightCn" w:hAnsi="Frutiger 47LightCn" w:cs="Arial"/>
                <w:b/>
                <w:sz w:val="22"/>
                <w:szCs w:val="22"/>
              </w:rPr>
              <w:t>Projekttitel</w:t>
            </w:r>
            <w:r w:rsidR="00784E34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:  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</w:rPr>
              <w:instrText xml:space="preserve"> FORMTEXT </w:instrTex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separate"/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Themen (stichwortartig):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Disziplinen / Ansätze: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505630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Besonders empfohlen für</w:t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Arbeitsformen: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8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prozessorientiert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9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ergebnis-/projektorientiert</w:t>
            </w:r>
          </w:p>
          <w:p w:rsidR="00784E34" w:rsidRPr="00360A02" w:rsidRDefault="00C95A43" w:rsidP="00C95A4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0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Gruppenarbeit</w:t>
            </w:r>
            <w:r w:rsidR="009802E4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Partnerarbeit</w:t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1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individuelle Arbeit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0C4585" w:rsidRPr="00360A02" w:rsidRDefault="00784E34" w:rsidP="000C4585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Kurzbeschreibung / Projektankündigung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(</w:t>
            </w:r>
            <w:r w:rsidR="00536FFB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max. 1500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Zeichen)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: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C95A43" w:rsidRDefault="00C95A43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spacing w:before="120" w:after="120"/>
              <w:rPr>
                <w:rFonts w:ascii="Frutiger 47LightCn" w:hAnsi="Frutiger 47LightCn"/>
                <w:sz w:val="22"/>
                <w:szCs w:val="22"/>
              </w:rPr>
            </w:pPr>
          </w:p>
        </w:tc>
      </w:tr>
      <w:tr w:rsidR="00784E34" w:rsidTr="00C95A43">
        <w:tc>
          <w:tcPr>
            <w:tcW w:w="9747" w:type="dxa"/>
            <w:gridSpan w:val="2"/>
          </w:tcPr>
          <w:p w:rsidR="00784E34" w:rsidRPr="00360A02" w:rsidRDefault="00372E7F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Organisatorische Rahmenbedingungen:</w:t>
            </w:r>
          </w:p>
          <w:p w:rsidR="00372E7F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Teilnehmerzahl: min.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 /  max.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Ort / Raum</w:t>
            </w:r>
            <w:r w:rsidR="00C849CC">
              <w:rPr>
                <w:rFonts w:ascii="Frutiger 47LightCn" w:hAnsi="Frutiger 47LightCn" w:cs="Arial"/>
                <w:sz w:val="22"/>
                <w:szCs w:val="22"/>
              </w:rPr>
              <w:t xml:space="preserve"> (</w:t>
            </w:r>
            <w:r w:rsidR="00C849CC" w:rsidRPr="00C849CC">
              <w:rPr>
                <w:rFonts w:ascii="Frutiger 47LightCn" w:hAnsi="Frutiger 47LightCn" w:cs="Arial"/>
                <w:sz w:val="18"/>
                <w:szCs w:val="18"/>
              </w:rPr>
              <w:t>bitte Bescheid geben, wenn Hilfe bei Raumsuche notwendig!</w:t>
            </w:r>
            <w:r w:rsidR="00C849CC">
              <w:rPr>
                <w:rFonts w:ascii="Frutiger 47LightCn" w:hAnsi="Frutiger 47LightCn" w:cs="Arial"/>
                <w:sz w:val="22"/>
                <w:szCs w:val="22"/>
              </w:rPr>
              <w:t>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BB0267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 xml:space="preserve">Beginn am 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7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.1.201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9</w:t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um </w:t>
            </w:r>
            <w:bookmarkStart w:id="12" w:name="_GoBack"/>
            <w:bookmarkEnd w:id="12"/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CF378E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Uhr. Treffpunkt (wenn abweichend):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Ggf. Bedarf (Raum, Technik, Material):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0F3E78" w:rsidRDefault="000F3E78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Sprache/n: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 deutsch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englisch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deutsch/englisch</w:t>
            </w:r>
          </w:p>
          <w:p w:rsidR="007A3629" w:rsidRPr="00360A02" w:rsidRDefault="007A3629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Abschlusspräsentation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am 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11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.1.201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9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angestrebt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3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offen</w:t>
            </w:r>
          </w:p>
          <w:p w:rsidR="007A3629" w:rsidRPr="00360A02" w:rsidRDefault="000E1023" w:rsidP="000E102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>wenn ja: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4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Bühnenpräsentation </w:t>
            </w:r>
            <w:r w:rsidR="00C55BC3" w:rsidRPr="00360A02">
              <w:rPr>
                <w:rFonts w:ascii="Frutiger 47LightCn" w:hAnsi="Frutiger 47LightCn" w:cs="Arial"/>
                <w:sz w:val="22"/>
                <w:szCs w:val="22"/>
              </w:rPr>
              <w:t>oder/und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</w:r>
            <w:r w:rsidR="008E7C8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5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Ausstellung</w:t>
            </w:r>
          </w:p>
        </w:tc>
      </w:tr>
    </w:tbl>
    <w:p w:rsidR="00372E7F" w:rsidRDefault="00372E7F">
      <w:pPr>
        <w:rPr>
          <w:rFonts w:ascii="Frutiger 47LightCn" w:hAnsi="Frutiger 47LightCn"/>
        </w:rPr>
        <w:sectPr w:rsidR="00372E7F" w:rsidSect="00C95A43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AA69C5" w:rsidRDefault="00AA69C5">
      <w:pPr>
        <w:rPr>
          <w:rFonts w:ascii="Frutiger 47LightCn" w:hAnsi="Frutiger 47LightCn"/>
        </w:rPr>
      </w:pPr>
    </w:p>
    <w:sectPr w:rsidR="00AA69C5" w:rsidSect="00372E7F">
      <w:type w:val="continuous"/>
      <w:pgSz w:w="11906" w:h="16838" w:code="9"/>
      <w:pgMar w:top="107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7Light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000F1F"/>
    <w:rsid w:val="00001B06"/>
    <w:rsid w:val="00002DD8"/>
    <w:rsid w:val="000030BB"/>
    <w:rsid w:val="000036BD"/>
    <w:rsid w:val="00003CA5"/>
    <w:rsid w:val="00005C66"/>
    <w:rsid w:val="00006209"/>
    <w:rsid w:val="000070B7"/>
    <w:rsid w:val="00007ED5"/>
    <w:rsid w:val="0001049D"/>
    <w:rsid w:val="00011C8C"/>
    <w:rsid w:val="00012CFC"/>
    <w:rsid w:val="000160F3"/>
    <w:rsid w:val="00016345"/>
    <w:rsid w:val="000175BA"/>
    <w:rsid w:val="00020DDB"/>
    <w:rsid w:val="00021757"/>
    <w:rsid w:val="00023E59"/>
    <w:rsid w:val="000301B1"/>
    <w:rsid w:val="00030759"/>
    <w:rsid w:val="00030BDF"/>
    <w:rsid w:val="0003189F"/>
    <w:rsid w:val="00032E5C"/>
    <w:rsid w:val="0003302D"/>
    <w:rsid w:val="00033546"/>
    <w:rsid w:val="00033C87"/>
    <w:rsid w:val="00034680"/>
    <w:rsid w:val="00034FAE"/>
    <w:rsid w:val="00037799"/>
    <w:rsid w:val="00037FD8"/>
    <w:rsid w:val="000407E8"/>
    <w:rsid w:val="00041E1E"/>
    <w:rsid w:val="00041EBF"/>
    <w:rsid w:val="0004251C"/>
    <w:rsid w:val="00042966"/>
    <w:rsid w:val="000437EE"/>
    <w:rsid w:val="000438B0"/>
    <w:rsid w:val="00043D0D"/>
    <w:rsid w:val="00044E97"/>
    <w:rsid w:val="00050E23"/>
    <w:rsid w:val="00051494"/>
    <w:rsid w:val="00052AF2"/>
    <w:rsid w:val="00052F69"/>
    <w:rsid w:val="000536A9"/>
    <w:rsid w:val="000537CB"/>
    <w:rsid w:val="000543D3"/>
    <w:rsid w:val="000566C1"/>
    <w:rsid w:val="00056B3E"/>
    <w:rsid w:val="00057D53"/>
    <w:rsid w:val="00060FB5"/>
    <w:rsid w:val="000620F0"/>
    <w:rsid w:val="00062100"/>
    <w:rsid w:val="00063AA0"/>
    <w:rsid w:val="00063C22"/>
    <w:rsid w:val="00065067"/>
    <w:rsid w:val="00066983"/>
    <w:rsid w:val="00066BCD"/>
    <w:rsid w:val="00067DED"/>
    <w:rsid w:val="000701BE"/>
    <w:rsid w:val="00070423"/>
    <w:rsid w:val="00070B3A"/>
    <w:rsid w:val="00070BF2"/>
    <w:rsid w:val="00071040"/>
    <w:rsid w:val="0007177C"/>
    <w:rsid w:val="000719A8"/>
    <w:rsid w:val="00072652"/>
    <w:rsid w:val="00072C07"/>
    <w:rsid w:val="00072F34"/>
    <w:rsid w:val="000735BA"/>
    <w:rsid w:val="000736A9"/>
    <w:rsid w:val="00074C77"/>
    <w:rsid w:val="000753DE"/>
    <w:rsid w:val="00077164"/>
    <w:rsid w:val="00077D2F"/>
    <w:rsid w:val="00077DC5"/>
    <w:rsid w:val="00080597"/>
    <w:rsid w:val="0008111E"/>
    <w:rsid w:val="00081D3D"/>
    <w:rsid w:val="0008215D"/>
    <w:rsid w:val="000824A4"/>
    <w:rsid w:val="00083077"/>
    <w:rsid w:val="00085290"/>
    <w:rsid w:val="0008749C"/>
    <w:rsid w:val="0009262D"/>
    <w:rsid w:val="000935E6"/>
    <w:rsid w:val="0009363F"/>
    <w:rsid w:val="000942DA"/>
    <w:rsid w:val="000954E6"/>
    <w:rsid w:val="00096385"/>
    <w:rsid w:val="000A2A64"/>
    <w:rsid w:val="000A2C7D"/>
    <w:rsid w:val="000A2CDD"/>
    <w:rsid w:val="000A53E3"/>
    <w:rsid w:val="000A6326"/>
    <w:rsid w:val="000A6673"/>
    <w:rsid w:val="000A7CAE"/>
    <w:rsid w:val="000A7EA3"/>
    <w:rsid w:val="000B088F"/>
    <w:rsid w:val="000B1418"/>
    <w:rsid w:val="000B1A8C"/>
    <w:rsid w:val="000B23DA"/>
    <w:rsid w:val="000B4EAE"/>
    <w:rsid w:val="000B522F"/>
    <w:rsid w:val="000B5E61"/>
    <w:rsid w:val="000B737E"/>
    <w:rsid w:val="000B742E"/>
    <w:rsid w:val="000B7E54"/>
    <w:rsid w:val="000C1E31"/>
    <w:rsid w:val="000C2BCB"/>
    <w:rsid w:val="000C2EB0"/>
    <w:rsid w:val="000C4585"/>
    <w:rsid w:val="000C5496"/>
    <w:rsid w:val="000C65D3"/>
    <w:rsid w:val="000C6F32"/>
    <w:rsid w:val="000D20B6"/>
    <w:rsid w:val="000D2570"/>
    <w:rsid w:val="000D2698"/>
    <w:rsid w:val="000D26F7"/>
    <w:rsid w:val="000D2850"/>
    <w:rsid w:val="000D2C01"/>
    <w:rsid w:val="000D2CF4"/>
    <w:rsid w:val="000D3DAE"/>
    <w:rsid w:val="000D5399"/>
    <w:rsid w:val="000D53CA"/>
    <w:rsid w:val="000D595D"/>
    <w:rsid w:val="000D6971"/>
    <w:rsid w:val="000D7008"/>
    <w:rsid w:val="000D70C6"/>
    <w:rsid w:val="000E047E"/>
    <w:rsid w:val="000E1023"/>
    <w:rsid w:val="000E14DE"/>
    <w:rsid w:val="000E4DC5"/>
    <w:rsid w:val="000E64F7"/>
    <w:rsid w:val="000E73E7"/>
    <w:rsid w:val="000F07EE"/>
    <w:rsid w:val="000F19DF"/>
    <w:rsid w:val="000F3D65"/>
    <w:rsid w:val="000F3E78"/>
    <w:rsid w:val="000F6A1F"/>
    <w:rsid w:val="001004C5"/>
    <w:rsid w:val="001026DB"/>
    <w:rsid w:val="00102971"/>
    <w:rsid w:val="00104D45"/>
    <w:rsid w:val="0010597E"/>
    <w:rsid w:val="001063C9"/>
    <w:rsid w:val="001073D5"/>
    <w:rsid w:val="001106FC"/>
    <w:rsid w:val="00110EE2"/>
    <w:rsid w:val="001111E0"/>
    <w:rsid w:val="00112187"/>
    <w:rsid w:val="00113436"/>
    <w:rsid w:val="0011356C"/>
    <w:rsid w:val="00113661"/>
    <w:rsid w:val="00116F5E"/>
    <w:rsid w:val="0011790B"/>
    <w:rsid w:val="0012181F"/>
    <w:rsid w:val="00123D77"/>
    <w:rsid w:val="0012439E"/>
    <w:rsid w:val="00124B57"/>
    <w:rsid w:val="001268AF"/>
    <w:rsid w:val="00131D18"/>
    <w:rsid w:val="00132A08"/>
    <w:rsid w:val="00133F33"/>
    <w:rsid w:val="00134ACE"/>
    <w:rsid w:val="00140558"/>
    <w:rsid w:val="001411BF"/>
    <w:rsid w:val="00141AAF"/>
    <w:rsid w:val="0014670D"/>
    <w:rsid w:val="001472EC"/>
    <w:rsid w:val="001474D5"/>
    <w:rsid w:val="00147A21"/>
    <w:rsid w:val="001502CB"/>
    <w:rsid w:val="00151503"/>
    <w:rsid w:val="001529A4"/>
    <w:rsid w:val="00153AE7"/>
    <w:rsid w:val="001544F9"/>
    <w:rsid w:val="00154827"/>
    <w:rsid w:val="001549BE"/>
    <w:rsid w:val="001567BB"/>
    <w:rsid w:val="00157D29"/>
    <w:rsid w:val="00161CD3"/>
    <w:rsid w:val="00162853"/>
    <w:rsid w:val="001629A4"/>
    <w:rsid w:val="001629DD"/>
    <w:rsid w:val="001631B7"/>
    <w:rsid w:val="00163BAD"/>
    <w:rsid w:val="0016433F"/>
    <w:rsid w:val="00172317"/>
    <w:rsid w:val="001725C3"/>
    <w:rsid w:val="00172DA2"/>
    <w:rsid w:val="001736E2"/>
    <w:rsid w:val="00173B0D"/>
    <w:rsid w:val="001741E4"/>
    <w:rsid w:val="001755D7"/>
    <w:rsid w:val="00175831"/>
    <w:rsid w:val="0018062A"/>
    <w:rsid w:val="00181622"/>
    <w:rsid w:val="00182490"/>
    <w:rsid w:val="00182640"/>
    <w:rsid w:val="00182974"/>
    <w:rsid w:val="00183DFB"/>
    <w:rsid w:val="001851DD"/>
    <w:rsid w:val="00185ACB"/>
    <w:rsid w:val="00186EA0"/>
    <w:rsid w:val="00187EE8"/>
    <w:rsid w:val="00191B93"/>
    <w:rsid w:val="00192987"/>
    <w:rsid w:val="001934CF"/>
    <w:rsid w:val="001937FA"/>
    <w:rsid w:val="00193E15"/>
    <w:rsid w:val="00194656"/>
    <w:rsid w:val="00195AD8"/>
    <w:rsid w:val="001A12C4"/>
    <w:rsid w:val="001A1F3A"/>
    <w:rsid w:val="001A34C4"/>
    <w:rsid w:val="001B129F"/>
    <w:rsid w:val="001B3015"/>
    <w:rsid w:val="001B481C"/>
    <w:rsid w:val="001B5109"/>
    <w:rsid w:val="001B6244"/>
    <w:rsid w:val="001B6AB4"/>
    <w:rsid w:val="001B715C"/>
    <w:rsid w:val="001C23F9"/>
    <w:rsid w:val="001C4CB9"/>
    <w:rsid w:val="001C59E9"/>
    <w:rsid w:val="001C5C4C"/>
    <w:rsid w:val="001C60A9"/>
    <w:rsid w:val="001C64BE"/>
    <w:rsid w:val="001D2C4C"/>
    <w:rsid w:val="001D4F95"/>
    <w:rsid w:val="001D5BF1"/>
    <w:rsid w:val="001D611A"/>
    <w:rsid w:val="001D6CEC"/>
    <w:rsid w:val="001D6CF0"/>
    <w:rsid w:val="001D6E63"/>
    <w:rsid w:val="001E07D2"/>
    <w:rsid w:val="001E3525"/>
    <w:rsid w:val="001E3963"/>
    <w:rsid w:val="001E4192"/>
    <w:rsid w:val="001F087B"/>
    <w:rsid w:val="001F24D3"/>
    <w:rsid w:val="001F2678"/>
    <w:rsid w:val="001F2E01"/>
    <w:rsid w:val="001F39D3"/>
    <w:rsid w:val="001F3BDE"/>
    <w:rsid w:val="001F5BE5"/>
    <w:rsid w:val="001F60EC"/>
    <w:rsid w:val="00201264"/>
    <w:rsid w:val="00201B3E"/>
    <w:rsid w:val="0020440B"/>
    <w:rsid w:val="002050E3"/>
    <w:rsid w:val="00207D67"/>
    <w:rsid w:val="00210276"/>
    <w:rsid w:val="0021128F"/>
    <w:rsid w:val="00217C9F"/>
    <w:rsid w:val="00223126"/>
    <w:rsid w:val="002236DF"/>
    <w:rsid w:val="00223E6D"/>
    <w:rsid w:val="00225112"/>
    <w:rsid w:val="00227AC6"/>
    <w:rsid w:val="00230D49"/>
    <w:rsid w:val="0023115A"/>
    <w:rsid w:val="00233B66"/>
    <w:rsid w:val="00233F6E"/>
    <w:rsid w:val="00234E2D"/>
    <w:rsid w:val="002355D5"/>
    <w:rsid w:val="0023586F"/>
    <w:rsid w:val="00235FAA"/>
    <w:rsid w:val="0023659B"/>
    <w:rsid w:val="002375EA"/>
    <w:rsid w:val="0024188B"/>
    <w:rsid w:val="002431AB"/>
    <w:rsid w:val="00243317"/>
    <w:rsid w:val="0024368C"/>
    <w:rsid w:val="00243C6F"/>
    <w:rsid w:val="00244A38"/>
    <w:rsid w:val="00246918"/>
    <w:rsid w:val="00247043"/>
    <w:rsid w:val="002478AF"/>
    <w:rsid w:val="00247F6F"/>
    <w:rsid w:val="00254463"/>
    <w:rsid w:val="00254795"/>
    <w:rsid w:val="00254D27"/>
    <w:rsid w:val="00254DE2"/>
    <w:rsid w:val="002553CD"/>
    <w:rsid w:val="002558FC"/>
    <w:rsid w:val="00256A6A"/>
    <w:rsid w:val="00257ED3"/>
    <w:rsid w:val="002600CB"/>
    <w:rsid w:val="002614A6"/>
    <w:rsid w:val="00261ABA"/>
    <w:rsid w:val="00262ED8"/>
    <w:rsid w:val="0026352E"/>
    <w:rsid w:val="002639D1"/>
    <w:rsid w:val="00263ACF"/>
    <w:rsid w:val="0026555E"/>
    <w:rsid w:val="002657A8"/>
    <w:rsid w:val="00266A62"/>
    <w:rsid w:val="00267015"/>
    <w:rsid w:val="00270C36"/>
    <w:rsid w:val="002715FC"/>
    <w:rsid w:val="00271655"/>
    <w:rsid w:val="00272631"/>
    <w:rsid w:val="0027273A"/>
    <w:rsid w:val="00272B7B"/>
    <w:rsid w:val="002733B9"/>
    <w:rsid w:val="00273A60"/>
    <w:rsid w:val="00274A6A"/>
    <w:rsid w:val="00274FE2"/>
    <w:rsid w:val="00275773"/>
    <w:rsid w:val="00276259"/>
    <w:rsid w:val="002772AE"/>
    <w:rsid w:val="0028032A"/>
    <w:rsid w:val="0028089F"/>
    <w:rsid w:val="002809A9"/>
    <w:rsid w:val="00281245"/>
    <w:rsid w:val="002829A9"/>
    <w:rsid w:val="00283ED0"/>
    <w:rsid w:val="00283FD3"/>
    <w:rsid w:val="00285740"/>
    <w:rsid w:val="00287244"/>
    <w:rsid w:val="00287B00"/>
    <w:rsid w:val="002903C8"/>
    <w:rsid w:val="0029086E"/>
    <w:rsid w:val="00291795"/>
    <w:rsid w:val="0029373D"/>
    <w:rsid w:val="00293DC6"/>
    <w:rsid w:val="002950A4"/>
    <w:rsid w:val="00295B67"/>
    <w:rsid w:val="002960B7"/>
    <w:rsid w:val="002A1497"/>
    <w:rsid w:val="002A2A10"/>
    <w:rsid w:val="002B1A6F"/>
    <w:rsid w:val="002B26FB"/>
    <w:rsid w:val="002B309D"/>
    <w:rsid w:val="002B324D"/>
    <w:rsid w:val="002B3B5D"/>
    <w:rsid w:val="002B51C2"/>
    <w:rsid w:val="002B56AF"/>
    <w:rsid w:val="002B5C40"/>
    <w:rsid w:val="002B62F9"/>
    <w:rsid w:val="002B6FBC"/>
    <w:rsid w:val="002B791E"/>
    <w:rsid w:val="002C4B69"/>
    <w:rsid w:val="002C6180"/>
    <w:rsid w:val="002D1A38"/>
    <w:rsid w:val="002D2387"/>
    <w:rsid w:val="002D29CB"/>
    <w:rsid w:val="002D45CF"/>
    <w:rsid w:val="002D4767"/>
    <w:rsid w:val="002D48E9"/>
    <w:rsid w:val="002E06BE"/>
    <w:rsid w:val="002E0BC6"/>
    <w:rsid w:val="002E245C"/>
    <w:rsid w:val="002E38E1"/>
    <w:rsid w:val="002E5653"/>
    <w:rsid w:val="002E770A"/>
    <w:rsid w:val="002E79A1"/>
    <w:rsid w:val="002E7DE9"/>
    <w:rsid w:val="002F027C"/>
    <w:rsid w:val="002F24B5"/>
    <w:rsid w:val="002F617C"/>
    <w:rsid w:val="002F658A"/>
    <w:rsid w:val="003000B9"/>
    <w:rsid w:val="00300C6F"/>
    <w:rsid w:val="00300F7C"/>
    <w:rsid w:val="00301B55"/>
    <w:rsid w:val="0030715F"/>
    <w:rsid w:val="003074D9"/>
    <w:rsid w:val="003075C6"/>
    <w:rsid w:val="00307A4C"/>
    <w:rsid w:val="00310406"/>
    <w:rsid w:val="003111EC"/>
    <w:rsid w:val="00311BA8"/>
    <w:rsid w:val="00311DE8"/>
    <w:rsid w:val="00312915"/>
    <w:rsid w:val="00312CB3"/>
    <w:rsid w:val="00314621"/>
    <w:rsid w:val="00315AB5"/>
    <w:rsid w:val="00324D0E"/>
    <w:rsid w:val="00324F22"/>
    <w:rsid w:val="003256CE"/>
    <w:rsid w:val="00326CE1"/>
    <w:rsid w:val="0032779E"/>
    <w:rsid w:val="00327B74"/>
    <w:rsid w:val="00327D97"/>
    <w:rsid w:val="003303D0"/>
    <w:rsid w:val="00330AF1"/>
    <w:rsid w:val="00331D0E"/>
    <w:rsid w:val="0033328C"/>
    <w:rsid w:val="00333455"/>
    <w:rsid w:val="0033413D"/>
    <w:rsid w:val="003362DF"/>
    <w:rsid w:val="00341C1F"/>
    <w:rsid w:val="00343F6C"/>
    <w:rsid w:val="00350219"/>
    <w:rsid w:val="00350517"/>
    <w:rsid w:val="00350F6F"/>
    <w:rsid w:val="0035156E"/>
    <w:rsid w:val="0035180F"/>
    <w:rsid w:val="00351BF0"/>
    <w:rsid w:val="003543F2"/>
    <w:rsid w:val="003546DB"/>
    <w:rsid w:val="003549FC"/>
    <w:rsid w:val="00356B48"/>
    <w:rsid w:val="00356E7C"/>
    <w:rsid w:val="00357569"/>
    <w:rsid w:val="00357DEF"/>
    <w:rsid w:val="00360083"/>
    <w:rsid w:val="00360A02"/>
    <w:rsid w:val="0036465A"/>
    <w:rsid w:val="0036572E"/>
    <w:rsid w:val="00367C5C"/>
    <w:rsid w:val="003709EA"/>
    <w:rsid w:val="0037240B"/>
    <w:rsid w:val="003727B3"/>
    <w:rsid w:val="00372E7F"/>
    <w:rsid w:val="00374376"/>
    <w:rsid w:val="003747C8"/>
    <w:rsid w:val="00382948"/>
    <w:rsid w:val="00382E57"/>
    <w:rsid w:val="0038301D"/>
    <w:rsid w:val="00383328"/>
    <w:rsid w:val="00385A30"/>
    <w:rsid w:val="00385F1C"/>
    <w:rsid w:val="00391872"/>
    <w:rsid w:val="003918F7"/>
    <w:rsid w:val="00392018"/>
    <w:rsid w:val="00392830"/>
    <w:rsid w:val="00394465"/>
    <w:rsid w:val="00394AD8"/>
    <w:rsid w:val="00394EAC"/>
    <w:rsid w:val="003954D9"/>
    <w:rsid w:val="0039558D"/>
    <w:rsid w:val="00395D8B"/>
    <w:rsid w:val="00396E06"/>
    <w:rsid w:val="00397193"/>
    <w:rsid w:val="003A12E8"/>
    <w:rsid w:val="003A1FE8"/>
    <w:rsid w:val="003A2B1D"/>
    <w:rsid w:val="003A3B5F"/>
    <w:rsid w:val="003A41E1"/>
    <w:rsid w:val="003A4CE2"/>
    <w:rsid w:val="003A4CE3"/>
    <w:rsid w:val="003A4EDD"/>
    <w:rsid w:val="003A6114"/>
    <w:rsid w:val="003A711A"/>
    <w:rsid w:val="003A7584"/>
    <w:rsid w:val="003B1953"/>
    <w:rsid w:val="003B294E"/>
    <w:rsid w:val="003B39A7"/>
    <w:rsid w:val="003C401F"/>
    <w:rsid w:val="003C56F1"/>
    <w:rsid w:val="003C5755"/>
    <w:rsid w:val="003C5AA0"/>
    <w:rsid w:val="003C5BF9"/>
    <w:rsid w:val="003C6A0B"/>
    <w:rsid w:val="003D0380"/>
    <w:rsid w:val="003D0CD1"/>
    <w:rsid w:val="003D1D76"/>
    <w:rsid w:val="003D1E8A"/>
    <w:rsid w:val="003D1F53"/>
    <w:rsid w:val="003D4D5D"/>
    <w:rsid w:val="003D5D62"/>
    <w:rsid w:val="003D5FB9"/>
    <w:rsid w:val="003D6DE0"/>
    <w:rsid w:val="003E0107"/>
    <w:rsid w:val="003E7225"/>
    <w:rsid w:val="003F0167"/>
    <w:rsid w:val="003F04E3"/>
    <w:rsid w:val="003F2E25"/>
    <w:rsid w:val="003F3699"/>
    <w:rsid w:val="003F47DB"/>
    <w:rsid w:val="003F6CC2"/>
    <w:rsid w:val="004017FD"/>
    <w:rsid w:val="0040201C"/>
    <w:rsid w:val="004035A9"/>
    <w:rsid w:val="0040361D"/>
    <w:rsid w:val="00403A61"/>
    <w:rsid w:val="00403C9B"/>
    <w:rsid w:val="00405F17"/>
    <w:rsid w:val="0040744D"/>
    <w:rsid w:val="0041336E"/>
    <w:rsid w:val="004143C0"/>
    <w:rsid w:val="0041688F"/>
    <w:rsid w:val="00416DC6"/>
    <w:rsid w:val="00416EE2"/>
    <w:rsid w:val="00417606"/>
    <w:rsid w:val="00420228"/>
    <w:rsid w:val="00421341"/>
    <w:rsid w:val="004238A3"/>
    <w:rsid w:val="00423C4F"/>
    <w:rsid w:val="004241AD"/>
    <w:rsid w:val="0042514B"/>
    <w:rsid w:val="00426C0A"/>
    <w:rsid w:val="00427002"/>
    <w:rsid w:val="00430B09"/>
    <w:rsid w:val="0043346A"/>
    <w:rsid w:val="0043374F"/>
    <w:rsid w:val="004343DB"/>
    <w:rsid w:val="00434D8F"/>
    <w:rsid w:val="00435D9C"/>
    <w:rsid w:val="0043612C"/>
    <w:rsid w:val="004367AF"/>
    <w:rsid w:val="00440324"/>
    <w:rsid w:val="0044151E"/>
    <w:rsid w:val="0044289D"/>
    <w:rsid w:val="00446BB7"/>
    <w:rsid w:val="00446C53"/>
    <w:rsid w:val="00450251"/>
    <w:rsid w:val="004526CA"/>
    <w:rsid w:val="0045289B"/>
    <w:rsid w:val="00452DF4"/>
    <w:rsid w:val="00453270"/>
    <w:rsid w:val="00455E1F"/>
    <w:rsid w:val="00457D4C"/>
    <w:rsid w:val="00460662"/>
    <w:rsid w:val="00461B50"/>
    <w:rsid w:val="00462D0F"/>
    <w:rsid w:val="00462E16"/>
    <w:rsid w:val="004664B5"/>
    <w:rsid w:val="00467BC7"/>
    <w:rsid w:val="004722C4"/>
    <w:rsid w:val="00472AD1"/>
    <w:rsid w:val="00473A8A"/>
    <w:rsid w:val="004741F3"/>
    <w:rsid w:val="00475218"/>
    <w:rsid w:val="00475B25"/>
    <w:rsid w:val="00476244"/>
    <w:rsid w:val="00476B57"/>
    <w:rsid w:val="00477CD3"/>
    <w:rsid w:val="00480103"/>
    <w:rsid w:val="004815B5"/>
    <w:rsid w:val="0048308D"/>
    <w:rsid w:val="004839B4"/>
    <w:rsid w:val="00484B33"/>
    <w:rsid w:val="00485479"/>
    <w:rsid w:val="00485954"/>
    <w:rsid w:val="00486C66"/>
    <w:rsid w:val="004874DF"/>
    <w:rsid w:val="00490940"/>
    <w:rsid w:val="00490A09"/>
    <w:rsid w:val="00491FA7"/>
    <w:rsid w:val="00492201"/>
    <w:rsid w:val="0049234B"/>
    <w:rsid w:val="004925AB"/>
    <w:rsid w:val="00494583"/>
    <w:rsid w:val="00494D17"/>
    <w:rsid w:val="00496429"/>
    <w:rsid w:val="00497E67"/>
    <w:rsid w:val="004A03B3"/>
    <w:rsid w:val="004A5AC2"/>
    <w:rsid w:val="004A6A47"/>
    <w:rsid w:val="004A6AE4"/>
    <w:rsid w:val="004A7BA0"/>
    <w:rsid w:val="004B0799"/>
    <w:rsid w:val="004B1C5E"/>
    <w:rsid w:val="004B2CE6"/>
    <w:rsid w:val="004B4DC8"/>
    <w:rsid w:val="004B4DD9"/>
    <w:rsid w:val="004B67CF"/>
    <w:rsid w:val="004B6F9C"/>
    <w:rsid w:val="004B7BB8"/>
    <w:rsid w:val="004C042F"/>
    <w:rsid w:val="004C0A50"/>
    <w:rsid w:val="004C0E9B"/>
    <w:rsid w:val="004C1510"/>
    <w:rsid w:val="004C2A29"/>
    <w:rsid w:val="004C3842"/>
    <w:rsid w:val="004C4531"/>
    <w:rsid w:val="004C5CBB"/>
    <w:rsid w:val="004C7B66"/>
    <w:rsid w:val="004D097E"/>
    <w:rsid w:val="004D2544"/>
    <w:rsid w:val="004D3194"/>
    <w:rsid w:val="004D4687"/>
    <w:rsid w:val="004D55C4"/>
    <w:rsid w:val="004D5BA1"/>
    <w:rsid w:val="004D705D"/>
    <w:rsid w:val="004D760A"/>
    <w:rsid w:val="004E02A7"/>
    <w:rsid w:val="004E0304"/>
    <w:rsid w:val="004E1F8C"/>
    <w:rsid w:val="004E31AA"/>
    <w:rsid w:val="004E5EA7"/>
    <w:rsid w:val="004F0DC9"/>
    <w:rsid w:val="004F101B"/>
    <w:rsid w:val="004F22AF"/>
    <w:rsid w:val="004F29C5"/>
    <w:rsid w:val="004F34FA"/>
    <w:rsid w:val="004F40D4"/>
    <w:rsid w:val="004F4407"/>
    <w:rsid w:val="004F4496"/>
    <w:rsid w:val="004F496D"/>
    <w:rsid w:val="004F6280"/>
    <w:rsid w:val="004F628E"/>
    <w:rsid w:val="004F7A1D"/>
    <w:rsid w:val="005000B7"/>
    <w:rsid w:val="005019BB"/>
    <w:rsid w:val="00501BA3"/>
    <w:rsid w:val="0050216D"/>
    <w:rsid w:val="0050539A"/>
    <w:rsid w:val="00505630"/>
    <w:rsid w:val="0050636A"/>
    <w:rsid w:val="00507B66"/>
    <w:rsid w:val="00511173"/>
    <w:rsid w:val="00513055"/>
    <w:rsid w:val="0051536B"/>
    <w:rsid w:val="00515821"/>
    <w:rsid w:val="00520054"/>
    <w:rsid w:val="0052123C"/>
    <w:rsid w:val="005240AF"/>
    <w:rsid w:val="005244A6"/>
    <w:rsid w:val="005244C2"/>
    <w:rsid w:val="00524B25"/>
    <w:rsid w:val="00526694"/>
    <w:rsid w:val="005277E0"/>
    <w:rsid w:val="00532214"/>
    <w:rsid w:val="00532574"/>
    <w:rsid w:val="00533BBC"/>
    <w:rsid w:val="0053483E"/>
    <w:rsid w:val="00536A3E"/>
    <w:rsid w:val="00536FFB"/>
    <w:rsid w:val="00537026"/>
    <w:rsid w:val="005405AE"/>
    <w:rsid w:val="0054085D"/>
    <w:rsid w:val="005412CF"/>
    <w:rsid w:val="00543BE7"/>
    <w:rsid w:val="00544AB8"/>
    <w:rsid w:val="00545F46"/>
    <w:rsid w:val="00550C41"/>
    <w:rsid w:val="0055316C"/>
    <w:rsid w:val="00553779"/>
    <w:rsid w:val="00555BE6"/>
    <w:rsid w:val="00561D26"/>
    <w:rsid w:val="00562C7E"/>
    <w:rsid w:val="00563F5C"/>
    <w:rsid w:val="005642F3"/>
    <w:rsid w:val="005651B0"/>
    <w:rsid w:val="0056693B"/>
    <w:rsid w:val="005678E9"/>
    <w:rsid w:val="005703FF"/>
    <w:rsid w:val="0057051D"/>
    <w:rsid w:val="005714DE"/>
    <w:rsid w:val="005720C9"/>
    <w:rsid w:val="0057402C"/>
    <w:rsid w:val="00575B61"/>
    <w:rsid w:val="005813B1"/>
    <w:rsid w:val="00585A5B"/>
    <w:rsid w:val="005877D5"/>
    <w:rsid w:val="00594D72"/>
    <w:rsid w:val="00595158"/>
    <w:rsid w:val="005953E2"/>
    <w:rsid w:val="0059643B"/>
    <w:rsid w:val="005966EB"/>
    <w:rsid w:val="005972D6"/>
    <w:rsid w:val="005A1599"/>
    <w:rsid w:val="005A1EB1"/>
    <w:rsid w:val="005A5058"/>
    <w:rsid w:val="005A63F6"/>
    <w:rsid w:val="005A6761"/>
    <w:rsid w:val="005B0926"/>
    <w:rsid w:val="005B1025"/>
    <w:rsid w:val="005B2384"/>
    <w:rsid w:val="005B2B3C"/>
    <w:rsid w:val="005B4E27"/>
    <w:rsid w:val="005B4F56"/>
    <w:rsid w:val="005B5D4D"/>
    <w:rsid w:val="005B7F00"/>
    <w:rsid w:val="005B7F84"/>
    <w:rsid w:val="005C0D9C"/>
    <w:rsid w:val="005C2668"/>
    <w:rsid w:val="005C42E3"/>
    <w:rsid w:val="005C48AE"/>
    <w:rsid w:val="005C56B5"/>
    <w:rsid w:val="005C661B"/>
    <w:rsid w:val="005C6B7A"/>
    <w:rsid w:val="005C6E8B"/>
    <w:rsid w:val="005C6F6C"/>
    <w:rsid w:val="005C7E1A"/>
    <w:rsid w:val="005D10F6"/>
    <w:rsid w:val="005D1540"/>
    <w:rsid w:val="005D1675"/>
    <w:rsid w:val="005D191D"/>
    <w:rsid w:val="005D243A"/>
    <w:rsid w:val="005D459F"/>
    <w:rsid w:val="005D6131"/>
    <w:rsid w:val="005D6756"/>
    <w:rsid w:val="005E0143"/>
    <w:rsid w:val="005E23C3"/>
    <w:rsid w:val="005E31F6"/>
    <w:rsid w:val="005E4053"/>
    <w:rsid w:val="005E60C9"/>
    <w:rsid w:val="005E7138"/>
    <w:rsid w:val="005E777A"/>
    <w:rsid w:val="005E7F71"/>
    <w:rsid w:val="005F2CC6"/>
    <w:rsid w:val="005F571F"/>
    <w:rsid w:val="005F70CD"/>
    <w:rsid w:val="006012E2"/>
    <w:rsid w:val="006015FF"/>
    <w:rsid w:val="00601996"/>
    <w:rsid w:val="00603B2F"/>
    <w:rsid w:val="00604CF0"/>
    <w:rsid w:val="006058C3"/>
    <w:rsid w:val="00605F1F"/>
    <w:rsid w:val="00606371"/>
    <w:rsid w:val="00606CAE"/>
    <w:rsid w:val="00610B6A"/>
    <w:rsid w:val="00611E6E"/>
    <w:rsid w:val="00612F44"/>
    <w:rsid w:val="00612F52"/>
    <w:rsid w:val="00613605"/>
    <w:rsid w:val="00613D72"/>
    <w:rsid w:val="00620CBF"/>
    <w:rsid w:val="006217E3"/>
    <w:rsid w:val="00622C97"/>
    <w:rsid w:val="00627ABD"/>
    <w:rsid w:val="0063105B"/>
    <w:rsid w:val="00632188"/>
    <w:rsid w:val="00633276"/>
    <w:rsid w:val="0063367A"/>
    <w:rsid w:val="00634984"/>
    <w:rsid w:val="0063605C"/>
    <w:rsid w:val="0063703A"/>
    <w:rsid w:val="00645150"/>
    <w:rsid w:val="0064551D"/>
    <w:rsid w:val="0064572B"/>
    <w:rsid w:val="006475F2"/>
    <w:rsid w:val="00647674"/>
    <w:rsid w:val="00647B5A"/>
    <w:rsid w:val="0065245F"/>
    <w:rsid w:val="00653FA6"/>
    <w:rsid w:val="0065534F"/>
    <w:rsid w:val="00655460"/>
    <w:rsid w:val="006556A4"/>
    <w:rsid w:val="00655726"/>
    <w:rsid w:val="00655F77"/>
    <w:rsid w:val="00656AF4"/>
    <w:rsid w:val="00656D19"/>
    <w:rsid w:val="00657683"/>
    <w:rsid w:val="006608D5"/>
    <w:rsid w:val="00660BCE"/>
    <w:rsid w:val="0066424A"/>
    <w:rsid w:val="00664ECE"/>
    <w:rsid w:val="00665B05"/>
    <w:rsid w:val="006665F2"/>
    <w:rsid w:val="00667251"/>
    <w:rsid w:val="0066798C"/>
    <w:rsid w:val="00670068"/>
    <w:rsid w:val="00671258"/>
    <w:rsid w:val="0067125A"/>
    <w:rsid w:val="00672652"/>
    <w:rsid w:val="00677CF2"/>
    <w:rsid w:val="00677EDD"/>
    <w:rsid w:val="0068089D"/>
    <w:rsid w:val="00681635"/>
    <w:rsid w:val="0068278A"/>
    <w:rsid w:val="00682950"/>
    <w:rsid w:val="00682A2F"/>
    <w:rsid w:val="00682BDE"/>
    <w:rsid w:val="00682F8C"/>
    <w:rsid w:val="00685E8D"/>
    <w:rsid w:val="00686775"/>
    <w:rsid w:val="00687356"/>
    <w:rsid w:val="00687BE9"/>
    <w:rsid w:val="00691358"/>
    <w:rsid w:val="0069280E"/>
    <w:rsid w:val="00695F3F"/>
    <w:rsid w:val="006963A2"/>
    <w:rsid w:val="0069779A"/>
    <w:rsid w:val="006A0B79"/>
    <w:rsid w:val="006A1669"/>
    <w:rsid w:val="006A359C"/>
    <w:rsid w:val="006A5655"/>
    <w:rsid w:val="006A5E6D"/>
    <w:rsid w:val="006A5FF5"/>
    <w:rsid w:val="006A6F11"/>
    <w:rsid w:val="006A7C0E"/>
    <w:rsid w:val="006B455C"/>
    <w:rsid w:val="006B4E34"/>
    <w:rsid w:val="006B4F6A"/>
    <w:rsid w:val="006B675C"/>
    <w:rsid w:val="006C2D57"/>
    <w:rsid w:val="006C3DDE"/>
    <w:rsid w:val="006C5164"/>
    <w:rsid w:val="006D330D"/>
    <w:rsid w:val="006D33E3"/>
    <w:rsid w:val="006D515C"/>
    <w:rsid w:val="006D5C37"/>
    <w:rsid w:val="006E1235"/>
    <w:rsid w:val="006E12E9"/>
    <w:rsid w:val="006E1D50"/>
    <w:rsid w:val="006E2ABC"/>
    <w:rsid w:val="006E5730"/>
    <w:rsid w:val="006F2865"/>
    <w:rsid w:val="006F28B3"/>
    <w:rsid w:val="006F3026"/>
    <w:rsid w:val="006F32EF"/>
    <w:rsid w:val="006F5683"/>
    <w:rsid w:val="006F7C3B"/>
    <w:rsid w:val="006F7E15"/>
    <w:rsid w:val="006F7EEB"/>
    <w:rsid w:val="007004DA"/>
    <w:rsid w:val="0070440D"/>
    <w:rsid w:val="00707DD1"/>
    <w:rsid w:val="007119C4"/>
    <w:rsid w:val="007121BE"/>
    <w:rsid w:val="00712406"/>
    <w:rsid w:val="00712590"/>
    <w:rsid w:val="007126EA"/>
    <w:rsid w:val="007129BF"/>
    <w:rsid w:val="007132E4"/>
    <w:rsid w:val="007165B3"/>
    <w:rsid w:val="00717A9D"/>
    <w:rsid w:val="00717C0C"/>
    <w:rsid w:val="007212DF"/>
    <w:rsid w:val="00721504"/>
    <w:rsid w:val="0072199E"/>
    <w:rsid w:val="00724CA9"/>
    <w:rsid w:val="0072522B"/>
    <w:rsid w:val="00725AF9"/>
    <w:rsid w:val="00725EBE"/>
    <w:rsid w:val="00726725"/>
    <w:rsid w:val="007267DD"/>
    <w:rsid w:val="00727088"/>
    <w:rsid w:val="00727729"/>
    <w:rsid w:val="007323F6"/>
    <w:rsid w:val="0073240D"/>
    <w:rsid w:val="007344A7"/>
    <w:rsid w:val="00735385"/>
    <w:rsid w:val="007370C9"/>
    <w:rsid w:val="00740B99"/>
    <w:rsid w:val="00740DA0"/>
    <w:rsid w:val="007419A5"/>
    <w:rsid w:val="007430B6"/>
    <w:rsid w:val="00743A86"/>
    <w:rsid w:val="0074456C"/>
    <w:rsid w:val="00745332"/>
    <w:rsid w:val="00745E4E"/>
    <w:rsid w:val="00746754"/>
    <w:rsid w:val="00746882"/>
    <w:rsid w:val="007469A0"/>
    <w:rsid w:val="00746CCE"/>
    <w:rsid w:val="00746E60"/>
    <w:rsid w:val="007472C8"/>
    <w:rsid w:val="007476D6"/>
    <w:rsid w:val="00747802"/>
    <w:rsid w:val="00753082"/>
    <w:rsid w:val="00754DA2"/>
    <w:rsid w:val="00756735"/>
    <w:rsid w:val="00756CDB"/>
    <w:rsid w:val="0076010A"/>
    <w:rsid w:val="00760A0C"/>
    <w:rsid w:val="00760A83"/>
    <w:rsid w:val="0076328A"/>
    <w:rsid w:val="00763BE6"/>
    <w:rsid w:val="0076436A"/>
    <w:rsid w:val="00764FE0"/>
    <w:rsid w:val="00766DDE"/>
    <w:rsid w:val="0077095E"/>
    <w:rsid w:val="00770DE1"/>
    <w:rsid w:val="00771499"/>
    <w:rsid w:val="00771EC0"/>
    <w:rsid w:val="00771EDA"/>
    <w:rsid w:val="00772D68"/>
    <w:rsid w:val="00773DDA"/>
    <w:rsid w:val="007748D5"/>
    <w:rsid w:val="00774BA0"/>
    <w:rsid w:val="007754CA"/>
    <w:rsid w:val="00775EE7"/>
    <w:rsid w:val="00776479"/>
    <w:rsid w:val="00782953"/>
    <w:rsid w:val="0078318A"/>
    <w:rsid w:val="0078332B"/>
    <w:rsid w:val="00783DE5"/>
    <w:rsid w:val="0078415F"/>
    <w:rsid w:val="00784E34"/>
    <w:rsid w:val="00786CFF"/>
    <w:rsid w:val="00791E9C"/>
    <w:rsid w:val="0079393D"/>
    <w:rsid w:val="007A30CC"/>
    <w:rsid w:val="007A3629"/>
    <w:rsid w:val="007A3DD3"/>
    <w:rsid w:val="007A6A9A"/>
    <w:rsid w:val="007A6F11"/>
    <w:rsid w:val="007B0149"/>
    <w:rsid w:val="007B4703"/>
    <w:rsid w:val="007B4A96"/>
    <w:rsid w:val="007B5E00"/>
    <w:rsid w:val="007C005E"/>
    <w:rsid w:val="007C0CCA"/>
    <w:rsid w:val="007C0EE5"/>
    <w:rsid w:val="007C1D3B"/>
    <w:rsid w:val="007C3355"/>
    <w:rsid w:val="007C3A7C"/>
    <w:rsid w:val="007C431D"/>
    <w:rsid w:val="007C45BD"/>
    <w:rsid w:val="007C5460"/>
    <w:rsid w:val="007C5BA5"/>
    <w:rsid w:val="007D03CF"/>
    <w:rsid w:val="007D2895"/>
    <w:rsid w:val="007D48C0"/>
    <w:rsid w:val="007D4D5C"/>
    <w:rsid w:val="007D51A5"/>
    <w:rsid w:val="007D60FD"/>
    <w:rsid w:val="007D7216"/>
    <w:rsid w:val="007E00B9"/>
    <w:rsid w:val="007E036D"/>
    <w:rsid w:val="007E0B48"/>
    <w:rsid w:val="007E0F44"/>
    <w:rsid w:val="007E232E"/>
    <w:rsid w:val="007E5457"/>
    <w:rsid w:val="007E7BD0"/>
    <w:rsid w:val="007F0D70"/>
    <w:rsid w:val="007F27B4"/>
    <w:rsid w:val="007F346D"/>
    <w:rsid w:val="007F3835"/>
    <w:rsid w:val="007F3CA0"/>
    <w:rsid w:val="007F560A"/>
    <w:rsid w:val="007F60FF"/>
    <w:rsid w:val="007F6461"/>
    <w:rsid w:val="007F6632"/>
    <w:rsid w:val="007F78A6"/>
    <w:rsid w:val="0080133B"/>
    <w:rsid w:val="00805242"/>
    <w:rsid w:val="00805CA0"/>
    <w:rsid w:val="0080652D"/>
    <w:rsid w:val="00807B46"/>
    <w:rsid w:val="00807B97"/>
    <w:rsid w:val="00810CCF"/>
    <w:rsid w:val="00810D4E"/>
    <w:rsid w:val="00810DD7"/>
    <w:rsid w:val="00812832"/>
    <w:rsid w:val="0081343D"/>
    <w:rsid w:val="008137D2"/>
    <w:rsid w:val="00814873"/>
    <w:rsid w:val="008202B9"/>
    <w:rsid w:val="008207FD"/>
    <w:rsid w:val="00820E65"/>
    <w:rsid w:val="008234D0"/>
    <w:rsid w:val="00824E2C"/>
    <w:rsid w:val="00824E82"/>
    <w:rsid w:val="008259CF"/>
    <w:rsid w:val="00825BC7"/>
    <w:rsid w:val="0082637E"/>
    <w:rsid w:val="00826461"/>
    <w:rsid w:val="00831097"/>
    <w:rsid w:val="00831688"/>
    <w:rsid w:val="008322B6"/>
    <w:rsid w:val="00832712"/>
    <w:rsid w:val="008339CE"/>
    <w:rsid w:val="00835597"/>
    <w:rsid w:val="008403AD"/>
    <w:rsid w:val="0084333F"/>
    <w:rsid w:val="00845383"/>
    <w:rsid w:val="0084572B"/>
    <w:rsid w:val="008471F6"/>
    <w:rsid w:val="008479CB"/>
    <w:rsid w:val="0085101E"/>
    <w:rsid w:val="00852441"/>
    <w:rsid w:val="00852479"/>
    <w:rsid w:val="008551E2"/>
    <w:rsid w:val="0085616A"/>
    <w:rsid w:val="00861EFE"/>
    <w:rsid w:val="008622CB"/>
    <w:rsid w:val="00865264"/>
    <w:rsid w:val="00865492"/>
    <w:rsid w:val="008664F3"/>
    <w:rsid w:val="00866DD2"/>
    <w:rsid w:val="00867DC8"/>
    <w:rsid w:val="008713A4"/>
    <w:rsid w:val="008714F0"/>
    <w:rsid w:val="00871D22"/>
    <w:rsid w:val="00873D3A"/>
    <w:rsid w:val="008754D5"/>
    <w:rsid w:val="00876AB1"/>
    <w:rsid w:val="00877B0F"/>
    <w:rsid w:val="00881134"/>
    <w:rsid w:val="008822C2"/>
    <w:rsid w:val="00882888"/>
    <w:rsid w:val="00882EC4"/>
    <w:rsid w:val="00883629"/>
    <w:rsid w:val="00885C4D"/>
    <w:rsid w:val="00887369"/>
    <w:rsid w:val="00891A83"/>
    <w:rsid w:val="00891D30"/>
    <w:rsid w:val="0089208A"/>
    <w:rsid w:val="00893268"/>
    <w:rsid w:val="00893A4E"/>
    <w:rsid w:val="008954F8"/>
    <w:rsid w:val="008A1CA0"/>
    <w:rsid w:val="008A2201"/>
    <w:rsid w:val="008A22AB"/>
    <w:rsid w:val="008A29FA"/>
    <w:rsid w:val="008A33E2"/>
    <w:rsid w:val="008A38A9"/>
    <w:rsid w:val="008B03BA"/>
    <w:rsid w:val="008B0A41"/>
    <w:rsid w:val="008B1402"/>
    <w:rsid w:val="008B33B8"/>
    <w:rsid w:val="008B39BF"/>
    <w:rsid w:val="008B4850"/>
    <w:rsid w:val="008B50D7"/>
    <w:rsid w:val="008B513A"/>
    <w:rsid w:val="008B51B1"/>
    <w:rsid w:val="008B5C19"/>
    <w:rsid w:val="008B78AF"/>
    <w:rsid w:val="008C08CB"/>
    <w:rsid w:val="008C1FC0"/>
    <w:rsid w:val="008C3144"/>
    <w:rsid w:val="008C4864"/>
    <w:rsid w:val="008C59D5"/>
    <w:rsid w:val="008D1043"/>
    <w:rsid w:val="008D2238"/>
    <w:rsid w:val="008D5A8E"/>
    <w:rsid w:val="008D7F3A"/>
    <w:rsid w:val="008E10CF"/>
    <w:rsid w:val="008E2D69"/>
    <w:rsid w:val="008E536D"/>
    <w:rsid w:val="008E5489"/>
    <w:rsid w:val="008E5817"/>
    <w:rsid w:val="008E7142"/>
    <w:rsid w:val="008E71FF"/>
    <w:rsid w:val="008E7375"/>
    <w:rsid w:val="008E7A09"/>
    <w:rsid w:val="008E7C82"/>
    <w:rsid w:val="008F0914"/>
    <w:rsid w:val="008F11C6"/>
    <w:rsid w:val="008F2080"/>
    <w:rsid w:val="008F2201"/>
    <w:rsid w:val="008F2CD7"/>
    <w:rsid w:val="008F372C"/>
    <w:rsid w:val="008F45FC"/>
    <w:rsid w:val="008F6346"/>
    <w:rsid w:val="008F6AFB"/>
    <w:rsid w:val="009013D9"/>
    <w:rsid w:val="00901879"/>
    <w:rsid w:val="00901E97"/>
    <w:rsid w:val="00902096"/>
    <w:rsid w:val="00904C22"/>
    <w:rsid w:val="0090575C"/>
    <w:rsid w:val="0090648E"/>
    <w:rsid w:val="009064B4"/>
    <w:rsid w:val="00906DB1"/>
    <w:rsid w:val="00906DBC"/>
    <w:rsid w:val="00907433"/>
    <w:rsid w:val="0090777C"/>
    <w:rsid w:val="009078EC"/>
    <w:rsid w:val="00910D01"/>
    <w:rsid w:val="00913356"/>
    <w:rsid w:val="00914C2B"/>
    <w:rsid w:val="00914EC8"/>
    <w:rsid w:val="00914FC4"/>
    <w:rsid w:val="00916A19"/>
    <w:rsid w:val="00916A85"/>
    <w:rsid w:val="009177C7"/>
    <w:rsid w:val="00917AE6"/>
    <w:rsid w:val="00917EEA"/>
    <w:rsid w:val="00917F51"/>
    <w:rsid w:val="00926432"/>
    <w:rsid w:val="009271DE"/>
    <w:rsid w:val="00927EC4"/>
    <w:rsid w:val="00930559"/>
    <w:rsid w:val="00933568"/>
    <w:rsid w:val="00934212"/>
    <w:rsid w:val="00936F18"/>
    <w:rsid w:val="0094265F"/>
    <w:rsid w:val="00943CFB"/>
    <w:rsid w:val="00947255"/>
    <w:rsid w:val="00951192"/>
    <w:rsid w:val="009522B4"/>
    <w:rsid w:val="00952754"/>
    <w:rsid w:val="0095525B"/>
    <w:rsid w:val="00955993"/>
    <w:rsid w:val="00955B2D"/>
    <w:rsid w:val="00955E8A"/>
    <w:rsid w:val="00963012"/>
    <w:rsid w:val="00963147"/>
    <w:rsid w:val="00963205"/>
    <w:rsid w:val="00963787"/>
    <w:rsid w:val="009645C7"/>
    <w:rsid w:val="00964C51"/>
    <w:rsid w:val="00966CAC"/>
    <w:rsid w:val="00970003"/>
    <w:rsid w:val="00971919"/>
    <w:rsid w:val="00971C86"/>
    <w:rsid w:val="00972BE9"/>
    <w:rsid w:val="00976405"/>
    <w:rsid w:val="00976FCF"/>
    <w:rsid w:val="009802E4"/>
    <w:rsid w:val="0098103A"/>
    <w:rsid w:val="009824C4"/>
    <w:rsid w:val="00983E3F"/>
    <w:rsid w:val="00984DA0"/>
    <w:rsid w:val="00985251"/>
    <w:rsid w:val="009854DF"/>
    <w:rsid w:val="009855C4"/>
    <w:rsid w:val="009863FC"/>
    <w:rsid w:val="00991365"/>
    <w:rsid w:val="00992B9B"/>
    <w:rsid w:val="00993119"/>
    <w:rsid w:val="00993AE0"/>
    <w:rsid w:val="009942FC"/>
    <w:rsid w:val="009A2D88"/>
    <w:rsid w:val="009A369C"/>
    <w:rsid w:val="009A3718"/>
    <w:rsid w:val="009A4AD6"/>
    <w:rsid w:val="009A5715"/>
    <w:rsid w:val="009A7A66"/>
    <w:rsid w:val="009A7A71"/>
    <w:rsid w:val="009B1ED9"/>
    <w:rsid w:val="009B2123"/>
    <w:rsid w:val="009B2FD1"/>
    <w:rsid w:val="009B36DF"/>
    <w:rsid w:val="009B3786"/>
    <w:rsid w:val="009B3FB1"/>
    <w:rsid w:val="009B50D6"/>
    <w:rsid w:val="009B51E0"/>
    <w:rsid w:val="009B5C58"/>
    <w:rsid w:val="009B657A"/>
    <w:rsid w:val="009B7547"/>
    <w:rsid w:val="009B79F4"/>
    <w:rsid w:val="009C0592"/>
    <w:rsid w:val="009C19F3"/>
    <w:rsid w:val="009C2433"/>
    <w:rsid w:val="009C2A3B"/>
    <w:rsid w:val="009C52F9"/>
    <w:rsid w:val="009C77F6"/>
    <w:rsid w:val="009D13CC"/>
    <w:rsid w:val="009D1673"/>
    <w:rsid w:val="009D5396"/>
    <w:rsid w:val="009D65B0"/>
    <w:rsid w:val="009D715F"/>
    <w:rsid w:val="009E0406"/>
    <w:rsid w:val="009E0546"/>
    <w:rsid w:val="009E283C"/>
    <w:rsid w:val="009E4F1B"/>
    <w:rsid w:val="009E50CA"/>
    <w:rsid w:val="009E6B06"/>
    <w:rsid w:val="009E722E"/>
    <w:rsid w:val="009F0B68"/>
    <w:rsid w:val="009F0EB0"/>
    <w:rsid w:val="009F2F1E"/>
    <w:rsid w:val="009F430C"/>
    <w:rsid w:val="009F524A"/>
    <w:rsid w:val="009F5AAD"/>
    <w:rsid w:val="009F6651"/>
    <w:rsid w:val="009F710C"/>
    <w:rsid w:val="009F7B3B"/>
    <w:rsid w:val="00A015A6"/>
    <w:rsid w:val="00A01F32"/>
    <w:rsid w:val="00A030FA"/>
    <w:rsid w:val="00A03E84"/>
    <w:rsid w:val="00A044BE"/>
    <w:rsid w:val="00A04A97"/>
    <w:rsid w:val="00A06B52"/>
    <w:rsid w:val="00A078DB"/>
    <w:rsid w:val="00A0790B"/>
    <w:rsid w:val="00A079C4"/>
    <w:rsid w:val="00A07E70"/>
    <w:rsid w:val="00A1012E"/>
    <w:rsid w:val="00A1095C"/>
    <w:rsid w:val="00A11C11"/>
    <w:rsid w:val="00A130F4"/>
    <w:rsid w:val="00A139A0"/>
    <w:rsid w:val="00A139D8"/>
    <w:rsid w:val="00A13A00"/>
    <w:rsid w:val="00A14787"/>
    <w:rsid w:val="00A14E42"/>
    <w:rsid w:val="00A157F5"/>
    <w:rsid w:val="00A15961"/>
    <w:rsid w:val="00A16394"/>
    <w:rsid w:val="00A17202"/>
    <w:rsid w:val="00A2268D"/>
    <w:rsid w:val="00A22E6E"/>
    <w:rsid w:val="00A23D5F"/>
    <w:rsid w:val="00A24157"/>
    <w:rsid w:val="00A247ED"/>
    <w:rsid w:val="00A24801"/>
    <w:rsid w:val="00A27213"/>
    <w:rsid w:val="00A27428"/>
    <w:rsid w:val="00A31B64"/>
    <w:rsid w:val="00A32A1C"/>
    <w:rsid w:val="00A32BE5"/>
    <w:rsid w:val="00A330FE"/>
    <w:rsid w:val="00A33CB6"/>
    <w:rsid w:val="00A350BE"/>
    <w:rsid w:val="00A36254"/>
    <w:rsid w:val="00A4038B"/>
    <w:rsid w:val="00A4172D"/>
    <w:rsid w:val="00A42343"/>
    <w:rsid w:val="00A428DC"/>
    <w:rsid w:val="00A44015"/>
    <w:rsid w:val="00A442B6"/>
    <w:rsid w:val="00A4524A"/>
    <w:rsid w:val="00A46FF3"/>
    <w:rsid w:val="00A476B7"/>
    <w:rsid w:val="00A47F71"/>
    <w:rsid w:val="00A500E6"/>
    <w:rsid w:val="00A51F71"/>
    <w:rsid w:val="00A53F81"/>
    <w:rsid w:val="00A540D3"/>
    <w:rsid w:val="00A54639"/>
    <w:rsid w:val="00A54A47"/>
    <w:rsid w:val="00A55EE3"/>
    <w:rsid w:val="00A566E0"/>
    <w:rsid w:val="00A578F5"/>
    <w:rsid w:val="00A61E7A"/>
    <w:rsid w:val="00A638F9"/>
    <w:rsid w:val="00A6532D"/>
    <w:rsid w:val="00A65E6D"/>
    <w:rsid w:val="00A671E7"/>
    <w:rsid w:val="00A67C5C"/>
    <w:rsid w:val="00A71799"/>
    <w:rsid w:val="00A7286C"/>
    <w:rsid w:val="00A72B4A"/>
    <w:rsid w:val="00A72CF6"/>
    <w:rsid w:val="00A73511"/>
    <w:rsid w:val="00A74A4B"/>
    <w:rsid w:val="00A74CED"/>
    <w:rsid w:val="00A7514E"/>
    <w:rsid w:val="00A777A9"/>
    <w:rsid w:val="00A8108F"/>
    <w:rsid w:val="00A8205F"/>
    <w:rsid w:val="00A86BCB"/>
    <w:rsid w:val="00A87327"/>
    <w:rsid w:val="00A90612"/>
    <w:rsid w:val="00A90665"/>
    <w:rsid w:val="00A91316"/>
    <w:rsid w:val="00A92324"/>
    <w:rsid w:val="00A92465"/>
    <w:rsid w:val="00A92D40"/>
    <w:rsid w:val="00A93419"/>
    <w:rsid w:val="00A94332"/>
    <w:rsid w:val="00A9551B"/>
    <w:rsid w:val="00A96430"/>
    <w:rsid w:val="00A9716E"/>
    <w:rsid w:val="00AA10A7"/>
    <w:rsid w:val="00AA23C9"/>
    <w:rsid w:val="00AA5D8F"/>
    <w:rsid w:val="00AA69C5"/>
    <w:rsid w:val="00AB07B0"/>
    <w:rsid w:val="00AB7038"/>
    <w:rsid w:val="00AC00E2"/>
    <w:rsid w:val="00AC1944"/>
    <w:rsid w:val="00AC3876"/>
    <w:rsid w:val="00AC487B"/>
    <w:rsid w:val="00AC68A7"/>
    <w:rsid w:val="00AC6DA9"/>
    <w:rsid w:val="00AD0C9B"/>
    <w:rsid w:val="00AD29BB"/>
    <w:rsid w:val="00AD4E84"/>
    <w:rsid w:val="00AD52A7"/>
    <w:rsid w:val="00AD5F62"/>
    <w:rsid w:val="00AD6C6B"/>
    <w:rsid w:val="00AE0470"/>
    <w:rsid w:val="00AE04DB"/>
    <w:rsid w:val="00AE0A51"/>
    <w:rsid w:val="00AE2B80"/>
    <w:rsid w:val="00AE4659"/>
    <w:rsid w:val="00AE4FA9"/>
    <w:rsid w:val="00AE56F8"/>
    <w:rsid w:val="00AE582E"/>
    <w:rsid w:val="00AE5B04"/>
    <w:rsid w:val="00AE5DCF"/>
    <w:rsid w:val="00AE709A"/>
    <w:rsid w:val="00AF05F8"/>
    <w:rsid w:val="00AF13D8"/>
    <w:rsid w:val="00AF15D0"/>
    <w:rsid w:val="00AF16E1"/>
    <w:rsid w:val="00AF23C4"/>
    <w:rsid w:val="00AF295E"/>
    <w:rsid w:val="00AF33A1"/>
    <w:rsid w:val="00AF34DE"/>
    <w:rsid w:val="00AF5323"/>
    <w:rsid w:val="00AF587B"/>
    <w:rsid w:val="00AF689D"/>
    <w:rsid w:val="00B00AB0"/>
    <w:rsid w:val="00B021CF"/>
    <w:rsid w:val="00B04282"/>
    <w:rsid w:val="00B058BF"/>
    <w:rsid w:val="00B0691A"/>
    <w:rsid w:val="00B077B2"/>
    <w:rsid w:val="00B12870"/>
    <w:rsid w:val="00B1384E"/>
    <w:rsid w:val="00B13F1A"/>
    <w:rsid w:val="00B16C84"/>
    <w:rsid w:val="00B171CF"/>
    <w:rsid w:val="00B21158"/>
    <w:rsid w:val="00B211FD"/>
    <w:rsid w:val="00B221DE"/>
    <w:rsid w:val="00B23F6F"/>
    <w:rsid w:val="00B2475B"/>
    <w:rsid w:val="00B2490F"/>
    <w:rsid w:val="00B307CE"/>
    <w:rsid w:val="00B30CD7"/>
    <w:rsid w:val="00B3133D"/>
    <w:rsid w:val="00B31375"/>
    <w:rsid w:val="00B315F5"/>
    <w:rsid w:val="00B330E8"/>
    <w:rsid w:val="00B3603D"/>
    <w:rsid w:val="00B40234"/>
    <w:rsid w:val="00B43989"/>
    <w:rsid w:val="00B44E20"/>
    <w:rsid w:val="00B45E6A"/>
    <w:rsid w:val="00B474AE"/>
    <w:rsid w:val="00B50E29"/>
    <w:rsid w:val="00B51DE6"/>
    <w:rsid w:val="00B51FF7"/>
    <w:rsid w:val="00B5273B"/>
    <w:rsid w:val="00B5382C"/>
    <w:rsid w:val="00B53A4C"/>
    <w:rsid w:val="00B542B1"/>
    <w:rsid w:val="00B55D6D"/>
    <w:rsid w:val="00B60988"/>
    <w:rsid w:val="00B6190C"/>
    <w:rsid w:val="00B61F79"/>
    <w:rsid w:val="00B636B8"/>
    <w:rsid w:val="00B64337"/>
    <w:rsid w:val="00B650F8"/>
    <w:rsid w:val="00B6696E"/>
    <w:rsid w:val="00B71041"/>
    <w:rsid w:val="00B71067"/>
    <w:rsid w:val="00B713B5"/>
    <w:rsid w:val="00B74476"/>
    <w:rsid w:val="00B77AFB"/>
    <w:rsid w:val="00B808BC"/>
    <w:rsid w:val="00B816B1"/>
    <w:rsid w:val="00B825D9"/>
    <w:rsid w:val="00B82C9D"/>
    <w:rsid w:val="00B83E7E"/>
    <w:rsid w:val="00B8567A"/>
    <w:rsid w:val="00B85889"/>
    <w:rsid w:val="00B864F6"/>
    <w:rsid w:val="00B86A13"/>
    <w:rsid w:val="00B86D97"/>
    <w:rsid w:val="00B874CA"/>
    <w:rsid w:val="00B90BF0"/>
    <w:rsid w:val="00B91E70"/>
    <w:rsid w:val="00B925A7"/>
    <w:rsid w:val="00B93876"/>
    <w:rsid w:val="00B94915"/>
    <w:rsid w:val="00B94ACE"/>
    <w:rsid w:val="00B968C4"/>
    <w:rsid w:val="00B975AB"/>
    <w:rsid w:val="00B97A8F"/>
    <w:rsid w:val="00BA2C1F"/>
    <w:rsid w:val="00BA4940"/>
    <w:rsid w:val="00BA5DD1"/>
    <w:rsid w:val="00BA64FB"/>
    <w:rsid w:val="00BA6D14"/>
    <w:rsid w:val="00BB0267"/>
    <w:rsid w:val="00BB0B33"/>
    <w:rsid w:val="00BB14C4"/>
    <w:rsid w:val="00BB151B"/>
    <w:rsid w:val="00BB2BCA"/>
    <w:rsid w:val="00BB4975"/>
    <w:rsid w:val="00BB5AB1"/>
    <w:rsid w:val="00BB5D25"/>
    <w:rsid w:val="00BB6409"/>
    <w:rsid w:val="00BB719E"/>
    <w:rsid w:val="00BB7E19"/>
    <w:rsid w:val="00BC0040"/>
    <w:rsid w:val="00BC353D"/>
    <w:rsid w:val="00BC3787"/>
    <w:rsid w:val="00BC39EF"/>
    <w:rsid w:val="00BC3EBB"/>
    <w:rsid w:val="00BC419F"/>
    <w:rsid w:val="00BC544F"/>
    <w:rsid w:val="00BC781B"/>
    <w:rsid w:val="00BD2EFB"/>
    <w:rsid w:val="00BD3083"/>
    <w:rsid w:val="00BD4652"/>
    <w:rsid w:val="00BD4E98"/>
    <w:rsid w:val="00BD7B40"/>
    <w:rsid w:val="00BE0109"/>
    <w:rsid w:val="00BE1159"/>
    <w:rsid w:val="00BE26E4"/>
    <w:rsid w:val="00BE2F02"/>
    <w:rsid w:val="00BE3564"/>
    <w:rsid w:val="00BE36FD"/>
    <w:rsid w:val="00BE3848"/>
    <w:rsid w:val="00BE5AAB"/>
    <w:rsid w:val="00BE6110"/>
    <w:rsid w:val="00BF18F6"/>
    <w:rsid w:val="00BF1ABB"/>
    <w:rsid w:val="00BF1E6B"/>
    <w:rsid w:val="00BF2CAF"/>
    <w:rsid w:val="00BF3806"/>
    <w:rsid w:val="00BF50B8"/>
    <w:rsid w:val="00BF5AAD"/>
    <w:rsid w:val="00BF6228"/>
    <w:rsid w:val="00BF7F6E"/>
    <w:rsid w:val="00C00BAC"/>
    <w:rsid w:val="00C00D5E"/>
    <w:rsid w:val="00C01525"/>
    <w:rsid w:val="00C01C4D"/>
    <w:rsid w:val="00C022A9"/>
    <w:rsid w:val="00C02ED0"/>
    <w:rsid w:val="00C0316A"/>
    <w:rsid w:val="00C044C4"/>
    <w:rsid w:val="00C051E0"/>
    <w:rsid w:val="00C07A60"/>
    <w:rsid w:val="00C07FF0"/>
    <w:rsid w:val="00C102DC"/>
    <w:rsid w:val="00C11937"/>
    <w:rsid w:val="00C12DFE"/>
    <w:rsid w:val="00C12E61"/>
    <w:rsid w:val="00C137D6"/>
    <w:rsid w:val="00C13901"/>
    <w:rsid w:val="00C1419C"/>
    <w:rsid w:val="00C1594A"/>
    <w:rsid w:val="00C15B52"/>
    <w:rsid w:val="00C16888"/>
    <w:rsid w:val="00C222DA"/>
    <w:rsid w:val="00C2393A"/>
    <w:rsid w:val="00C26FE3"/>
    <w:rsid w:val="00C27BD6"/>
    <w:rsid w:val="00C303F7"/>
    <w:rsid w:val="00C31312"/>
    <w:rsid w:val="00C3216B"/>
    <w:rsid w:val="00C32323"/>
    <w:rsid w:val="00C33977"/>
    <w:rsid w:val="00C34AFC"/>
    <w:rsid w:val="00C35447"/>
    <w:rsid w:val="00C36A98"/>
    <w:rsid w:val="00C36E53"/>
    <w:rsid w:val="00C40644"/>
    <w:rsid w:val="00C412F1"/>
    <w:rsid w:val="00C42219"/>
    <w:rsid w:val="00C426EB"/>
    <w:rsid w:val="00C42757"/>
    <w:rsid w:val="00C42AF7"/>
    <w:rsid w:val="00C42F9C"/>
    <w:rsid w:val="00C4375A"/>
    <w:rsid w:val="00C44C9E"/>
    <w:rsid w:val="00C44D81"/>
    <w:rsid w:val="00C44DD3"/>
    <w:rsid w:val="00C455B8"/>
    <w:rsid w:val="00C4591D"/>
    <w:rsid w:val="00C46488"/>
    <w:rsid w:val="00C46801"/>
    <w:rsid w:val="00C46C83"/>
    <w:rsid w:val="00C46CE7"/>
    <w:rsid w:val="00C47B0E"/>
    <w:rsid w:val="00C52D5C"/>
    <w:rsid w:val="00C54555"/>
    <w:rsid w:val="00C55BC3"/>
    <w:rsid w:val="00C57249"/>
    <w:rsid w:val="00C572CB"/>
    <w:rsid w:val="00C5732D"/>
    <w:rsid w:val="00C609E3"/>
    <w:rsid w:val="00C61D6A"/>
    <w:rsid w:val="00C63CF1"/>
    <w:rsid w:val="00C645AF"/>
    <w:rsid w:val="00C646E8"/>
    <w:rsid w:val="00C64720"/>
    <w:rsid w:val="00C64AD9"/>
    <w:rsid w:val="00C6614B"/>
    <w:rsid w:val="00C67995"/>
    <w:rsid w:val="00C70178"/>
    <w:rsid w:val="00C701BF"/>
    <w:rsid w:val="00C71472"/>
    <w:rsid w:val="00C71A1C"/>
    <w:rsid w:val="00C729C7"/>
    <w:rsid w:val="00C72D7A"/>
    <w:rsid w:val="00C7356B"/>
    <w:rsid w:val="00C75FF2"/>
    <w:rsid w:val="00C76DB2"/>
    <w:rsid w:val="00C7798F"/>
    <w:rsid w:val="00C77B3B"/>
    <w:rsid w:val="00C77DA7"/>
    <w:rsid w:val="00C80A55"/>
    <w:rsid w:val="00C83C30"/>
    <w:rsid w:val="00C849CC"/>
    <w:rsid w:val="00C84E7F"/>
    <w:rsid w:val="00C863B0"/>
    <w:rsid w:val="00C86492"/>
    <w:rsid w:val="00C875D7"/>
    <w:rsid w:val="00C93361"/>
    <w:rsid w:val="00C9406A"/>
    <w:rsid w:val="00C9476C"/>
    <w:rsid w:val="00C952E2"/>
    <w:rsid w:val="00C95A43"/>
    <w:rsid w:val="00C95BEA"/>
    <w:rsid w:val="00CA17C9"/>
    <w:rsid w:val="00CA1A6F"/>
    <w:rsid w:val="00CA1DB3"/>
    <w:rsid w:val="00CA1FCE"/>
    <w:rsid w:val="00CA27A9"/>
    <w:rsid w:val="00CA3217"/>
    <w:rsid w:val="00CA341E"/>
    <w:rsid w:val="00CA3630"/>
    <w:rsid w:val="00CA4A8B"/>
    <w:rsid w:val="00CA4B8E"/>
    <w:rsid w:val="00CA55DD"/>
    <w:rsid w:val="00CA66C8"/>
    <w:rsid w:val="00CA7B7C"/>
    <w:rsid w:val="00CB12FA"/>
    <w:rsid w:val="00CB1ABA"/>
    <w:rsid w:val="00CB4145"/>
    <w:rsid w:val="00CB57FB"/>
    <w:rsid w:val="00CB61A0"/>
    <w:rsid w:val="00CB7D70"/>
    <w:rsid w:val="00CB7F21"/>
    <w:rsid w:val="00CC1158"/>
    <w:rsid w:val="00CC1295"/>
    <w:rsid w:val="00CC5B2F"/>
    <w:rsid w:val="00CC67E5"/>
    <w:rsid w:val="00CD1F48"/>
    <w:rsid w:val="00CD2776"/>
    <w:rsid w:val="00CD28DF"/>
    <w:rsid w:val="00CD36FB"/>
    <w:rsid w:val="00CD64E5"/>
    <w:rsid w:val="00CD72B1"/>
    <w:rsid w:val="00CD72D1"/>
    <w:rsid w:val="00CE0291"/>
    <w:rsid w:val="00CE0B98"/>
    <w:rsid w:val="00CE1B56"/>
    <w:rsid w:val="00CE3919"/>
    <w:rsid w:val="00CE5488"/>
    <w:rsid w:val="00CE5A82"/>
    <w:rsid w:val="00CE6022"/>
    <w:rsid w:val="00CE6750"/>
    <w:rsid w:val="00CE7E1C"/>
    <w:rsid w:val="00CE7E27"/>
    <w:rsid w:val="00CF0178"/>
    <w:rsid w:val="00CF0BAC"/>
    <w:rsid w:val="00CF0C43"/>
    <w:rsid w:val="00CF29BD"/>
    <w:rsid w:val="00CF378E"/>
    <w:rsid w:val="00CF4F23"/>
    <w:rsid w:val="00CF512F"/>
    <w:rsid w:val="00CF7719"/>
    <w:rsid w:val="00CF7DFD"/>
    <w:rsid w:val="00D000AF"/>
    <w:rsid w:val="00D02714"/>
    <w:rsid w:val="00D039BE"/>
    <w:rsid w:val="00D05CC5"/>
    <w:rsid w:val="00D14C1A"/>
    <w:rsid w:val="00D14DCE"/>
    <w:rsid w:val="00D15D88"/>
    <w:rsid w:val="00D171FE"/>
    <w:rsid w:val="00D21B26"/>
    <w:rsid w:val="00D22DF4"/>
    <w:rsid w:val="00D23BBD"/>
    <w:rsid w:val="00D24F5C"/>
    <w:rsid w:val="00D264F5"/>
    <w:rsid w:val="00D26C86"/>
    <w:rsid w:val="00D2787F"/>
    <w:rsid w:val="00D27AA9"/>
    <w:rsid w:val="00D30813"/>
    <w:rsid w:val="00D319D6"/>
    <w:rsid w:val="00D32472"/>
    <w:rsid w:val="00D34198"/>
    <w:rsid w:val="00D345AF"/>
    <w:rsid w:val="00D356B5"/>
    <w:rsid w:val="00D357A5"/>
    <w:rsid w:val="00D363D6"/>
    <w:rsid w:val="00D36905"/>
    <w:rsid w:val="00D36A56"/>
    <w:rsid w:val="00D40509"/>
    <w:rsid w:val="00D40709"/>
    <w:rsid w:val="00D41250"/>
    <w:rsid w:val="00D42009"/>
    <w:rsid w:val="00D427F5"/>
    <w:rsid w:val="00D42949"/>
    <w:rsid w:val="00D47158"/>
    <w:rsid w:val="00D50099"/>
    <w:rsid w:val="00D505CA"/>
    <w:rsid w:val="00D539C2"/>
    <w:rsid w:val="00D55AAE"/>
    <w:rsid w:val="00D614CA"/>
    <w:rsid w:val="00D617A4"/>
    <w:rsid w:val="00D62557"/>
    <w:rsid w:val="00D62FDB"/>
    <w:rsid w:val="00D65478"/>
    <w:rsid w:val="00D66203"/>
    <w:rsid w:val="00D66342"/>
    <w:rsid w:val="00D67252"/>
    <w:rsid w:val="00D67DF2"/>
    <w:rsid w:val="00D70134"/>
    <w:rsid w:val="00D709DD"/>
    <w:rsid w:val="00D7140E"/>
    <w:rsid w:val="00D719E5"/>
    <w:rsid w:val="00D729A0"/>
    <w:rsid w:val="00D72A79"/>
    <w:rsid w:val="00D72BE1"/>
    <w:rsid w:val="00D73B7B"/>
    <w:rsid w:val="00D741E7"/>
    <w:rsid w:val="00D745E1"/>
    <w:rsid w:val="00D76BD7"/>
    <w:rsid w:val="00D7769C"/>
    <w:rsid w:val="00D80FD3"/>
    <w:rsid w:val="00D81EBB"/>
    <w:rsid w:val="00D831CC"/>
    <w:rsid w:val="00D86E18"/>
    <w:rsid w:val="00D902D7"/>
    <w:rsid w:val="00D90512"/>
    <w:rsid w:val="00D90837"/>
    <w:rsid w:val="00D92048"/>
    <w:rsid w:val="00D9519B"/>
    <w:rsid w:val="00D95D5C"/>
    <w:rsid w:val="00D97FB8"/>
    <w:rsid w:val="00D97FF2"/>
    <w:rsid w:val="00DA1807"/>
    <w:rsid w:val="00DA23C8"/>
    <w:rsid w:val="00DA327B"/>
    <w:rsid w:val="00DA4736"/>
    <w:rsid w:val="00DA4903"/>
    <w:rsid w:val="00DA6064"/>
    <w:rsid w:val="00DA606A"/>
    <w:rsid w:val="00DA6095"/>
    <w:rsid w:val="00DA632B"/>
    <w:rsid w:val="00DA67C5"/>
    <w:rsid w:val="00DA6CD8"/>
    <w:rsid w:val="00DA7F3C"/>
    <w:rsid w:val="00DB1CD2"/>
    <w:rsid w:val="00DB3E91"/>
    <w:rsid w:val="00DB54BD"/>
    <w:rsid w:val="00DB6322"/>
    <w:rsid w:val="00DC05E7"/>
    <w:rsid w:val="00DC11D7"/>
    <w:rsid w:val="00DC1B56"/>
    <w:rsid w:val="00DC1D4E"/>
    <w:rsid w:val="00DC49A4"/>
    <w:rsid w:val="00DC49EC"/>
    <w:rsid w:val="00DC4EDE"/>
    <w:rsid w:val="00DC4F27"/>
    <w:rsid w:val="00DD0341"/>
    <w:rsid w:val="00DD4AD7"/>
    <w:rsid w:val="00DD5689"/>
    <w:rsid w:val="00DD5927"/>
    <w:rsid w:val="00DD6E48"/>
    <w:rsid w:val="00DD720A"/>
    <w:rsid w:val="00DE00D9"/>
    <w:rsid w:val="00DE05F1"/>
    <w:rsid w:val="00DE16AD"/>
    <w:rsid w:val="00DE3777"/>
    <w:rsid w:val="00DE3985"/>
    <w:rsid w:val="00DE4C4D"/>
    <w:rsid w:val="00DE4DF1"/>
    <w:rsid w:val="00DE7DBF"/>
    <w:rsid w:val="00DF337E"/>
    <w:rsid w:val="00DF390F"/>
    <w:rsid w:val="00DF62E5"/>
    <w:rsid w:val="00DF6A8E"/>
    <w:rsid w:val="00E01C27"/>
    <w:rsid w:val="00E022AD"/>
    <w:rsid w:val="00E02A56"/>
    <w:rsid w:val="00E02DD5"/>
    <w:rsid w:val="00E03A56"/>
    <w:rsid w:val="00E048B4"/>
    <w:rsid w:val="00E04FDF"/>
    <w:rsid w:val="00E061E9"/>
    <w:rsid w:val="00E10313"/>
    <w:rsid w:val="00E1032E"/>
    <w:rsid w:val="00E10AB8"/>
    <w:rsid w:val="00E11833"/>
    <w:rsid w:val="00E1190D"/>
    <w:rsid w:val="00E12876"/>
    <w:rsid w:val="00E14FF9"/>
    <w:rsid w:val="00E15BDD"/>
    <w:rsid w:val="00E20A51"/>
    <w:rsid w:val="00E21507"/>
    <w:rsid w:val="00E227EB"/>
    <w:rsid w:val="00E23141"/>
    <w:rsid w:val="00E23BCB"/>
    <w:rsid w:val="00E26B34"/>
    <w:rsid w:val="00E30818"/>
    <w:rsid w:val="00E30D3B"/>
    <w:rsid w:val="00E31B3F"/>
    <w:rsid w:val="00E335D2"/>
    <w:rsid w:val="00E33F0D"/>
    <w:rsid w:val="00E3525D"/>
    <w:rsid w:val="00E352BE"/>
    <w:rsid w:val="00E368C3"/>
    <w:rsid w:val="00E3747F"/>
    <w:rsid w:val="00E378DA"/>
    <w:rsid w:val="00E37A02"/>
    <w:rsid w:val="00E425DF"/>
    <w:rsid w:val="00E43EA2"/>
    <w:rsid w:val="00E43F1B"/>
    <w:rsid w:val="00E4484F"/>
    <w:rsid w:val="00E470AA"/>
    <w:rsid w:val="00E52E07"/>
    <w:rsid w:val="00E52E16"/>
    <w:rsid w:val="00E530B7"/>
    <w:rsid w:val="00E546BE"/>
    <w:rsid w:val="00E56826"/>
    <w:rsid w:val="00E568AC"/>
    <w:rsid w:val="00E60BAA"/>
    <w:rsid w:val="00E61F15"/>
    <w:rsid w:val="00E628A4"/>
    <w:rsid w:val="00E63AC1"/>
    <w:rsid w:val="00E6405C"/>
    <w:rsid w:val="00E645AE"/>
    <w:rsid w:val="00E64C1D"/>
    <w:rsid w:val="00E67D27"/>
    <w:rsid w:val="00E71B2D"/>
    <w:rsid w:val="00E7548F"/>
    <w:rsid w:val="00E82455"/>
    <w:rsid w:val="00E82F29"/>
    <w:rsid w:val="00E831C8"/>
    <w:rsid w:val="00E83649"/>
    <w:rsid w:val="00E84ADD"/>
    <w:rsid w:val="00E85838"/>
    <w:rsid w:val="00E861EA"/>
    <w:rsid w:val="00E8774C"/>
    <w:rsid w:val="00E9013B"/>
    <w:rsid w:val="00E90F74"/>
    <w:rsid w:val="00E93BCC"/>
    <w:rsid w:val="00E94C0D"/>
    <w:rsid w:val="00E94FB4"/>
    <w:rsid w:val="00E9689A"/>
    <w:rsid w:val="00E96C49"/>
    <w:rsid w:val="00E9747D"/>
    <w:rsid w:val="00E978F4"/>
    <w:rsid w:val="00EA3371"/>
    <w:rsid w:val="00EA4048"/>
    <w:rsid w:val="00EB0A7B"/>
    <w:rsid w:val="00EB23E7"/>
    <w:rsid w:val="00EB2A8B"/>
    <w:rsid w:val="00EB39F2"/>
    <w:rsid w:val="00EB40C5"/>
    <w:rsid w:val="00EB644E"/>
    <w:rsid w:val="00EB696E"/>
    <w:rsid w:val="00EB6C9D"/>
    <w:rsid w:val="00EC081D"/>
    <w:rsid w:val="00EC2F16"/>
    <w:rsid w:val="00EC3380"/>
    <w:rsid w:val="00EC3C80"/>
    <w:rsid w:val="00EC6F89"/>
    <w:rsid w:val="00ED0FA8"/>
    <w:rsid w:val="00ED13B3"/>
    <w:rsid w:val="00ED2782"/>
    <w:rsid w:val="00ED2DB5"/>
    <w:rsid w:val="00ED4429"/>
    <w:rsid w:val="00ED504E"/>
    <w:rsid w:val="00ED618A"/>
    <w:rsid w:val="00ED7292"/>
    <w:rsid w:val="00ED7E82"/>
    <w:rsid w:val="00EE1B90"/>
    <w:rsid w:val="00EE29A9"/>
    <w:rsid w:val="00EE3234"/>
    <w:rsid w:val="00EE331C"/>
    <w:rsid w:val="00EE6E6E"/>
    <w:rsid w:val="00EF0518"/>
    <w:rsid w:val="00EF0FFD"/>
    <w:rsid w:val="00EF10AF"/>
    <w:rsid w:val="00EF10E3"/>
    <w:rsid w:val="00EF1DD9"/>
    <w:rsid w:val="00EF2EE4"/>
    <w:rsid w:val="00EF309C"/>
    <w:rsid w:val="00EF4AF6"/>
    <w:rsid w:val="00EF54D1"/>
    <w:rsid w:val="00EF5748"/>
    <w:rsid w:val="00EF67F3"/>
    <w:rsid w:val="00EF749C"/>
    <w:rsid w:val="00EF7879"/>
    <w:rsid w:val="00EF7912"/>
    <w:rsid w:val="00EF7ABB"/>
    <w:rsid w:val="00EF7BB5"/>
    <w:rsid w:val="00F00898"/>
    <w:rsid w:val="00F00CF3"/>
    <w:rsid w:val="00F01745"/>
    <w:rsid w:val="00F01B13"/>
    <w:rsid w:val="00F023AC"/>
    <w:rsid w:val="00F02759"/>
    <w:rsid w:val="00F06236"/>
    <w:rsid w:val="00F07BB2"/>
    <w:rsid w:val="00F11357"/>
    <w:rsid w:val="00F15E32"/>
    <w:rsid w:val="00F16722"/>
    <w:rsid w:val="00F17047"/>
    <w:rsid w:val="00F20148"/>
    <w:rsid w:val="00F21E45"/>
    <w:rsid w:val="00F25ED1"/>
    <w:rsid w:val="00F267CA"/>
    <w:rsid w:val="00F268A5"/>
    <w:rsid w:val="00F26EBB"/>
    <w:rsid w:val="00F271ED"/>
    <w:rsid w:val="00F3144B"/>
    <w:rsid w:val="00F31AE9"/>
    <w:rsid w:val="00F33FF6"/>
    <w:rsid w:val="00F3514A"/>
    <w:rsid w:val="00F35271"/>
    <w:rsid w:val="00F35889"/>
    <w:rsid w:val="00F41B14"/>
    <w:rsid w:val="00F44262"/>
    <w:rsid w:val="00F446A6"/>
    <w:rsid w:val="00F4516C"/>
    <w:rsid w:val="00F464E1"/>
    <w:rsid w:val="00F50098"/>
    <w:rsid w:val="00F5075C"/>
    <w:rsid w:val="00F52082"/>
    <w:rsid w:val="00F53033"/>
    <w:rsid w:val="00F57C6F"/>
    <w:rsid w:val="00F6065A"/>
    <w:rsid w:val="00F614D3"/>
    <w:rsid w:val="00F61C6B"/>
    <w:rsid w:val="00F62523"/>
    <w:rsid w:val="00F6271F"/>
    <w:rsid w:val="00F64212"/>
    <w:rsid w:val="00F648EE"/>
    <w:rsid w:val="00F66D15"/>
    <w:rsid w:val="00F671F8"/>
    <w:rsid w:val="00F720FD"/>
    <w:rsid w:val="00F73E73"/>
    <w:rsid w:val="00F74B7B"/>
    <w:rsid w:val="00F7582E"/>
    <w:rsid w:val="00F809AE"/>
    <w:rsid w:val="00F80F38"/>
    <w:rsid w:val="00F81A48"/>
    <w:rsid w:val="00F829C8"/>
    <w:rsid w:val="00F85EE2"/>
    <w:rsid w:val="00F87C03"/>
    <w:rsid w:val="00F918D0"/>
    <w:rsid w:val="00F92A98"/>
    <w:rsid w:val="00F93774"/>
    <w:rsid w:val="00F93E8E"/>
    <w:rsid w:val="00F956EA"/>
    <w:rsid w:val="00F96E66"/>
    <w:rsid w:val="00F97658"/>
    <w:rsid w:val="00FA19C8"/>
    <w:rsid w:val="00FA1A47"/>
    <w:rsid w:val="00FA3D99"/>
    <w:rsid w:val="00FA487A"/>
    <w:rsid w:val="00FA4CE5"/>
    <w:rsid w:val="00FA4F52"/>
    <w:rsid w:val="00FA577D"/>
    <w:rsid w:val="00FA6886"/>
    <w:rsid w:val="00FA6BBC"/>
    <w:rsid w:val="00FA71CC"/>
    <w:rsid w:val="00FA7566"/>
    <w:rsid w:val="00FA7F0B"/>
    <w:rsid w:val="00FB06D5"/>
    <w:rsid w:val="00FB1535"/>
    <w:rsid w:val="00FB1CEF"/>
    <w:rsid w:val="00FB29E3"/>
    <w:rsid w:val="00FB3AB1"/>
    <w:rsid w:val="00FB3DDC"/>
    <w:rsid w:val="00FB4CE4"/>
    <w:rsid w:val="00FB5304"/>
    <w:rsid w:val="00FB53CA"/>
    <w:rsid w:val="00FB60BC"/>
    <w:rsid w:val="00FB74A3"/>
    <w:rsid w:val="00FC0A00"/>
    <w:rsid w:val="00FC2208"/>
    <w:rsid w:val="00FC4A75"/>
    <w:rsid w:val="00FC6043"/>
    <w:rsid w:val="00FC6EB7"/>
    <w:rsid w:val="00FC7171"/>
    <w:rsid w:val="00FD0042"/>
    <w:rsid w:val="00FD426D"/>
    <w:rsid w:val="00FD458E"/>
    <w:rsid w:val="00FD58D6"/>
    <w:rsid w:val="00FD6C65"/>
    <w:rsid w:val="00FD6FE1"/>
    <w:rsid w:val="00FE0012"/>
    <w:rsid w:val="00FE00AF"/>
    <w:rsid w:val="00FE418E"/>
    <w:rsid w:val="00FE5B88"/>
    <w:rsid w:val="00FE7C68"/>
    <w:rsid w:val="00FE7C76"/>
    <w:rsid w:val="00FF1319"/>
    <w:rsid w:val="00FF470B"/>
    <w:rsid w:val="00FF4ED1"/>
    <w:rsid w:val="00FF5981"/>
    <w:rsid w:val="00FF5FC0"/>
    <w:rsid w:val="00FF618B"/>
    <w:rsid w:val="00FF67ED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ium-generale@udk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mpus-kollisi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1523-C8B7-432A-BB43-6C3AAD5E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840AC0EA</Template>
  <TotalTime>0</TotalTime>
  <Pages>1</Pages>
  <Words>175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eines Kollisionsprojektes 2016</vt:lpstr>
    </vt:vector>
  </TitlesOfParts>
  <Company>Universität der Künste Berlin</Company>
  <LinksUpToDate>false</LinksUpToDate>
  <CharactersWithSpaces>2161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mailto:studium-generale@udk-berlin.de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mailto:info@campus-kollision.de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eines Kollisionsprojektes 2016</dc:title>
  <dc:creator>IHR NAME</dc:creator>
  <cp:lastModifiedBy>Wendel, Katrin</cp:lastModifiedBy>
  <cp:revision>5</cp:revision>
  <cp:lastPrinted>2017-11-02T12:15:00Z</cp:lastPrinted>
  <dcterms:created xsi:type="dcterms:W3CDTF">2018-10-25T15:48:00Z</dcterms:created>
  <dcterms:modified xsi:type="dcterms:W3CDTF">2018-10-31T12:42:00Z</dcterms:modified>
</cp:coreProperties>
</file>